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7" w:rsidRPr="00AA4CAB" w:rsidRDefault="00401237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A4CAB">
        <w:rPr>
          <w:rFonts w:ascii="Times New Roman" w:hAnsi="Times New Roman" w:cs="Times New Roman"/>
          <w:sz w:val="28"/>
          <w:szCs w:val="28"/>
        </w:rPr>
        <w:t>ДУМА МАМСКО-ЧУЙСКОГО РАЙОНА</w:t>
      </w:r>
    </w:p>
    <w:p w:rsidR="00401237" w:rsidRPr="00AA4CAB" w:rsidRDefault="00401237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01237" w:rsidRPr="00AA4CAB" w:rsidRDefault="00401237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Pr="00AA4CAB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401237" w:rsidRPr="00AA4CAB" w:rsidRDefault="00401237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01237" w:rsidRPr="00AA4CAB" w:rsidRDefault="00401237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A4CA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01237" w:rsidRPr="00AA4CAB" w:rsidRDefault="00401237" w:rsidP="005E10F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AA4CA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AA4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.2013 г.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AA4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</w:p>
    <w:p w:rsidR="00401237" w:rsidRPr="00AA4CAB" w:rsidRDefault="00401237" w:rsidP="005E10F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1237" w:rsidRPr="00AA4CAB" w:rsidRDefault="00401237" w:rsidP="005E10F0">
      <w:pPr>
        <w:outlineLvl w:val="0"/>
        <w:rPr>
          <w:sz w:val="28"/>
          <w:szCs w:val="28"/>
        </w:rPr>
      </w:pPr>
      <w:r w:rsidRPr="00AA4CAB">
        <w:rPr>
          <w:sz w:val="28"/>
          <w:szCs w:val="28"/>
        </w:rPr>
        <w:t>О внесении изменений в решение Думы</w:t>
      </w:r>
    </w:p>
    <w:p w:rsidR="00401237" w:rsidRPr="00AA4CAB" w:rsidRDefault="00401237" w:rsidP="005E10F0">
      <w:pPr>
        <w:outlineLvl w:val="0"/>
        <w:rPr>
          <w:sz w:val="28"/>
          <w:szCs w:val="28"/>
        </w:rPr>
      </w:pPr>
      <w:r w:rsidRPr="00AA4CAB">
        <w:rPr>
          <w:sz w:val="28"/>
          <w:szCs w:val="28"/>
        </w:rPr>
        <w:t>Мамско-Чуйского района от 25.12.2012 г. № 115</w:t>
      </w:r>
    </w:p>
    <w:p w:rsidR="00401237" w:rsidRDefault="00401237" w:rsidP="005E10F0">
      <w:pPr>
        <w:outlineLvl w:val="0"/>
        <w:rPr>
          <w:sz w:val="28"/>
          <w:szCs w:val="28"/>
        </w:rPr>
      </w:pPr>
      <w:r w:rsidRPr="00AA4CAB">
        <w:rPr>
          <w:sz w:val="28"/>
          <w:szCs w:val="28"/>
        </w:rPr>
        <w:t xml:space="preserve">«О бюджете муниципального образования  </w:t>
      </w:r>
    </w:p>
    <w:p w:rsidR="00401237" w:rsidRDefault="00401237" w:rsidP="005E10F0">
      <w:pPr>
        <w:outlineLvl w:val="0"/>
        <w:rPr>
          <w:sz w:val="28"/>
          <w:szCs w:val="28"/>
        </w:rPr>
      </w:pPr>
      <w:r w:rsidRPr="00AA4CAB">
        <w:rPr>
          <w:sz w:val="28"/>
          <w:szCs w:val="28"/>
        </w:rPr>
        <w:t xml:space="preserve">Мамско-Чуйского района на 2013 год и </w:t>
      </w:r>
    </w:p>
    <w:p w:rsidR="00401237" w:rsidRPr="00AA4CAB" w:rsidRDefault="00401237" w:rsidP="005E10F0">
      <w:pPr>
        <w:outlineLvl w:val="0"/>
        <w:rPr>
          <w:sz w:val="28"/>
          <w:szCs w:val="28"/>
        </w:rPr>
      </w:pPr>
      <w:r w:rsidRPr="00AA4CAB">
        <w:rPr>
          <w:sz w:val="28"/>
          <w:szCs w:val="28"/>
        </w:rPr>
        <w:t>плановый период 2014-2015 годов»</w:t>
      </w:r>
    </w:p>
    <w:p w:rsidR="00401237" w:rsidRDefault="00401237" w:rsidP="005E10F0">
      <w:pPr>
        <w:jc w:val="both"/>
        <w:rPr>
          <w:sz w:val="28"/>
          <w:szCs w:val="28"/>
        </w:rPr>
      </w:pPr>
    </w:p>
    <w:p w:rsidR="00401237" w:rsidRPr="00C9054A" w:rsidRDefault="00401237" w:rsidP="00457499">
      <w:pPr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55680;mso-position-horizontal-relative:page;mso-position-vertical-relative:page" from="99pt,234pt" to="99.05pt,236.9pt">
            <v:stroke startarrowwidth="narrow" startarrowlength="short" endarrowwidth="narrow" endarrowlength="short"/>
            <w10:wrap anchorx="page" anchory="page"/>
          </v:line>
        </w:pict>
      </w:r>
      <w:r w:rsidRPr="00AA4CAB">
        <w:rPr>
          <w:sz w:val="28"/>
          <w:szCs w:val="28"/>
        </w:rPr>
        <w:t xml:space="preserve"> </w:t>
      </w:r>
      <w:r>
        <w:rPr>
          <w:noProof/>
        </w:rPr>
        <w:pict>
          <v:line id="_x0000_s1027" style="position:absolute;left:0;text-align:left;flip:y;z-index:251663872;mso-position-horizontal-relative:page;mso-position-vertical-relative:page" from="99pt,234pt" to="99.05pt,236.9pt">
            <v:stroke startarrowwidth="narrow" startarrowlength="short" endarrowwidth="narrow" endarrowlength="short"/>
            <w10:wrap anchorx="page" anchory="page"/>
          </v:line>
        </w:pict>
      </w:r>
      <w:r w:rsidRPr="00C9054A">
        <w:rPr>
          <w:sz w:val="28"/>
          <w:szCs w:val="28"/>
        </w:rPr>
        <w:t xml:space="preserve">     В соответствии с Бюджетным кодексом Российской Федерации, статьями 15, 35, 52, 53, 55-62 Федерального закона от 06.10.2003 г. № 131-ФЗ «Об общих принципах организации местного самоуправления в Российской Федерации», положением о бюджетном процессе в муниципальном образовании (МО) Мамско-Чуйского района, утвержденным решением Думы района от 06.12.2012 г. № 110 (с последующими изменениями и дополнениями), руководствуясь Уставом МО Мамско-Чуйского района, Дума Мамско-Чуйского района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</w:p>
    <w:p w:rsidR="00401237" w:rsidRPr="00C9054A" w:rsidRDefault="00401237" w:rsidP="00457499">
      <w:pPr>
        <w:jc w:val="center"/>
        <w:rPr>
          <w:b/>
          <w:sz w:val="28"/>
          <w:szCs w:val="28"/>
        </w:rPr>
      </w:pPr>
      <w:r w:rsidRPr="00C9054A">
        <w:rPr>
          <w:b/>
          <w:sz w:val="28"/>
          <w:szCs w:val="28"/>
        </w:rPr>
        <w:t>РЕШИЛА: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</w:p>
    <w:p w:rsidR="00401237" w:rsidRPr="00C9054A" w:rsidRDefault="00401237" w:rsidP="00457499">
      <w:pPr>
        <w:jc w:val="both"/>
        <w:outlineLvl w:val="0"/>
        <w:rPr>
          <w:sz w:val="28"/>
          <w:szCs w:val="28"/>
        </w:rPr>
      </w:pPr>
      <w:r w:rsidRPr="00C9054A">
        <w:rPr>
          <w:sz w:val="28"/>
          <w:szCs w:val="28"/>
        </w:rPr>
        <w:t xml:space="preserve">     Внести в решение Думы Мамско-Чуйского района от 25.12.2012 г. № 115  «О бюджете муниципального образования  Мамско-Чуйского района на 2013 год и плановый период 2014-2015 годов» изменения и дополнения: </w:t>
      </w:r>
    </w:p>
    <w:p w:rsidR="00401237" w:rsidRPr="00C9054A" w:rsidRDefault="00401237" w:rsidP="00457499">
      <w:pPr>
        <w:pStyle w:val="BodyText3"/>
        <w:spacing w:after="0"/>
        <w:jc w:val="both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flip:y;z-index:251660800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251661824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251662848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Pr="00C9054A">
        <w:rPr>
          <w:sz w:val="28"/>
          <w:szCs w:val="28"/>
        </w:rPr>
        <w:t>1. Пункт 1 изложить в новой редакции: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 «1. Утвердить бюджет МО Мамско-Чуйского района на 2013 год: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по доходам всего в сумме 408517</w:t>
      </w:r>
      <w:r w:rsidRPr="00C9054A">
        <w:rPr>
          <w:bCs/>
          <w:sz w:val="28"/>
          <w:szCs w:val="28"/>
        </w:rPr>
        <w:t xml:space="preserve"> </w:t>
      </w:r>
      <w:r w:rsidRPr="00C9054A">
        <w:rPr>
          <w:sz w:val="28"/>
          <w:szCs w:val="28"/>
        </w:rPr>
        <w:t xml:space="preserve">тыс. руб., в том числе по межбюджетным трансфертам  из бюджетов других уровней </w:t>
      </w:r>
      <w:r w:rsidRPr="00C9054A">
        <w:rPr>
          <w:b/>
          <w:bCs/>
          <w:sz w:val="18"/>
          <w:szCs w:val="18"/>
        </w:rPr>
        <w:t xml:space="preserve"> </w:t>
      </w:r>
      <w:r w:rsidRPr="00C9054A">
        <w:rPr>
          <w:bCs/>
          <w:sz w:val="28"/>
          <w:szCs w:val="28"/>
        </w:rPr>
        <w:t xml:space="preserve">374038,3 </w:t>
      </w:r>
      <w:r w:rsidRPr="00C9054A">
        <w:rPr>
          <w:sz w:val="28"/>
          <w:szCs w:val="28"/>
        </w:rPr>
        <w:t>тыс. руб.;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- по расходам всего в сумме  425492,2 тыс. руб.    </w:t>
      </w:r>
    </w:p>
    <w:p w:rsidR="00401237" w:rsidRPr="00C9054A" w:rsidRDefault="00401237" w:rsidP="00457499">
      <w:pPr>
        <w:spacing w:before="120"/>
        <w:jc w:val="both"/>
        <w:rPr>
          <w:sz w:val="22"/>
          <w:szCs w:val="22"/>
        </w:rPr>
      </w:pPr>
      <w:r w:rsidRPr="00C9054A">
        <w:rPr>
          <w:sz w:val="28"/>
          <w:szCs w:val="28"/>
        </w:rPr>
        <w:t xml:space="preserve">     Дефицит бюджета МО Мамско-Чуйского района составляет 16975,2 тыс. руб.  или 59,2 % от утвержденного общего годового объема доходов бюджета района без учета утвержденного объема безвозмездных поступлений (в том числе 15634.4 тыс. руб. – остатки средств на счетах по учету средств местного бюджета на начало 2013 года, без учета остатков дефицит бюджета (1340,8 тыс.руб.) 4,2  %).</w:t>
      </w:r>
      <w:r w:rsidRPr="00C9054A">
        <w:rPr>
          <w:sz w:val="22"/>
          <w:szCs w:val="22"/>
        </w:rPr>
        <w:t xml:space="preserve">      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2.  Пункт 15 изложить в следующей редакции: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«15.Установить, что в 2013 году и плановом периоде 2014-2015 годов  из бюджета района бюджетам поселений, входящих в состав МО Мамско-Чуйского района, предоставляются иные межбюджетные трансферты на поддержку мер по сбалансированности местных бюджетов в сумме 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2013 год -  1255,8 тыс.руб.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2014 год – 243,8тыс.руб.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2015 год – 237,5тыс.руб.»</w:t>
      </w:r>
    </w:p>
    <w:p w:rsidR="00401237" w:rsidRPr="00C9054A" w:rsidRDefault="00401237" w:rsidP="00457499">
      <w:pPr>
        <w:jc w:val="both"/>
        <w:outlineLvl w:val="0"/>
        <w:rPr>
          <w:sz w:val="28"/>
          <w:szCs w:val="28"/>
        </w:rPr>
      </w:pPr>
      <w:r w:rsidRPr="00C9054A">
        <w:rPr>
          <w:sz w:val="28"/>
          <w:szCs w:val="28"/>
        </w:rPr>
        <w:t xml:space="preserve">3. Приложение 15 к решению Думы Мамско-Чуйского района от 25.12.2012 г. № 115«О бюджете муниципального образования  Мамско-Чуйского района на 2013 год и плановый период 2014-2015 годов» (в редакции решения Думы района № 8 от 10.10. 2013 года) изложить в новой редакции согласно приложения   №7 к  настоящему решению. </w:t>
      </w:r>
    </w:p>
    <w:p w:rsidR="00401237" w:rsidRPr="00C9054A" w:rsidRDefault="00401237" w:rsidP="00457499">
      <w:pPr>
        <w:pStyle w:val="BodyText3"/>
        <w:spacing w:before="120" w:after="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4. Пункт 24 изложить в следующей редакции: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«24. Установить: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верхний предел муниципального долга по состоянию на: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  01.01.2014 г. в размере  1340,8.0 тыс. руб., в том числе верхний предел долга по муниципальным гарантиям 0 тыс. руб.;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  01.01.2015 г. в размере   2908.0 тыс. руб., в том числе верхний предел долга по муниципальным гарантиям 0 тыс. руб.;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  01.01.2016 г. в размере   4423.0 тыс. руб., в том числе верхний предел долга по муниципальным гарантиям 0 тыс. руб.;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муниципального долга на 2013 год в размере  17248,5         тыс. руб.;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муниципального долга на 2014 год в размере  14739,2   тыс. руб.;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муниципального долга на 2015 год в размере   15153,7   тыс. руб.;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- предельный объем расходов на обслуживание муниципального долга (%, штрафы) в 2013 году в размере 0 тыс. руб. 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- предельный объем расходов на обслуживание муниципального долга (%, штрафы) в 214 году в размере 0 тыс. руб. </w:t>
      </w:r>
    </w:p>
    <w:p w:rsidR="00401237" w:rsidRPr="00C9054A" w:rsidRDefault="00401237" w:rsidP="00457499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- предельный объем расходов на обслуживание муниципального долга (%, штрафы) в 2015 году в размере 0 тыс. руб. </w:t>
      </w:r>
    </w:p>
    <w:p w:rsidR="00401237" w:rsidRPr="00C9054A" w:rsidRDefault="00401237" w:rsidP="00457499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5. Приложения № 1,5,7,9,11,13,15 к решению Думы Мамско-Чуйского района от 25.12.2012 г. № 115 «О бюджете муниципального образования  Мамско-Чуйского района на 2013 год и плановый период 2014-2015 годов» изложить в новой редакции согласно приложениям 1,2,3,4,5,6,7  к настоящему решению (прилагаются).</w:t>
      </w:r>
    </w:p>
    <w:p w:rsidR="00401237" w:rsidRPr="00C9054A" w:rsidRDefault="00401237" w:rsidP="00457499">
      <w:pPr>
        <w:pStyle w:val="BodyText3"/>
        <w:spacing w:after="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6. Опубликовать настоящее решение в приложении к районной газете «Мамский горняк» «Вертикаль власти». </w:t>
      </w:r>
    </w:p>
    <w:p w:rsidR="00401237" w:rsidRPr="004C7D67" w:rsidRDefault="00401237" w:rsidP="005E10F0">
      <w:pPr>
        <w:pStyle w:val="BodyText3"/>
        <w:spacing w:after="0"/>
        <w:jc w:val="both"/>
        <w:rPr>
          <w:sz w:val="28"/>
          <w:szCs w:val="28"/>
        </w:rPr>
      </w:pPr>
    </w:p>
    <w:p w:rsidR="00401237" w:rsidRPr="004C7D67" w:rsidRDefault="00401237" w:rsidP="005E10F0">
      <w:pPr>
        <w:pStyle w:val="BodyText3"/>
        <w:spacing w:after="0"/>
        <w:jc w:val="both"/>
        <w:rPr>
          <w:sz w:val="28"/>
          <w:szCs w:val="28"/>
        </w:rPr>
      </w:pPr>
    </w:p>
    <w:p w:rsidR="00401237" w:rsidRPr="00AA4CAB" w:rsidRDefault="00401237" w:rsidP="005E10F0">
      <w:pPr>
        <w:jc w:val="center"/>
        <w:rPr>
          <w:sz w:val="28"/>
          <w:szCs w:val="28"/>
        </w:rPr>
      </w:pPr>
      <w:r w:rsidRPr="004C7D67">
        <w:rPr>
          <w:sz w:val="28"/>
          <w:szCs w:val="28"/>
        </w:rPr>
        <w:t xml:space="preserve">Мэр района                                                            </w:t>
      </w:r>
      <w:r w:rsidRPr="00AA4CAB">
        <w:rPr>
          <w:sz w:val="28"/>
          <w:szCs w:val="28"/>
        </w:rPr>
        <w:t>А.Б. Сергей</w:t>
      </w:r>
    </w:p>
    <w:p w:rsidR="00401237" w:rsidRPr="00AA4CAB" w:rsidRDefault="00401237" w:rsidP="005E10F0">
      <w:pPr>
        <w:jc w:val="right"/>
        <w:rPr>
          <w:sz w:val="28"/>
          <w:szCs w:val="28"/>
        </w:rPr>
      </w:pPr>
    </w:p>
    <w:p w:rsidR="00401237" w:rsidRPr="00AA4CAB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Pr="00AA4CAB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Pr="00AA4CAB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Pr="00AA4CAB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Default="00401237" w:rsidP="006B31F6">
      <w:pPr>
        <w:widowControl w:val="0"/>
        <w:jc w:val="right"/>
        <w:rPr>
          <w:sz w:val="18"/>
          <w:szCs w:val="18"/>
        </w:rPr>
      </w:pPr>
    </w:p>
    <w:p w:rsidR="00401237" w:rsidRPr="00AA4CAB" w:rsidRDefault="00401237" w:rsidP="006B31F6">
      <w:pPr>
        <w:widowControl w:val="0"/>
        <w:jc w:val="right"/>
        <w:rPr>
          <w:sz w:val="18"/>
          <w:szCs w:val="18"/>
        </w:rPr>
      </w:pPr>
      <w:r w:rsidRPr="00AA4CAB">
        <w:rPr>
          <w:sz w:val="18"/>
          <w:szCs w:val="18"/>
        </w:rPr>
        <w:t>Приложение № 1 (1) к решению</w:t>
      </w:r>
    </w:p>
    <w:p w:rsidR="00401237" w:rsidRPr="00AA4CAB" w:rsidRDefault="00401237" w:rsidP="006B31F6">
      <w:pPr>
        <w:widowControl w:val="0"/>
        <w:jc w:val="right"/>
        <w:rPr>
          <w:i/>
          <w:sz w:val="18"/>
          <w:szCs w:val="18"/>
        </w:rPr>
      </w:pPr>
      <w:r w:rsidRPr="00AA4CAB">
        <w:rPr>
          <w:sz w:val="18"/>
          <w:szCs w:val="18"/>
        </w:rPr>
        <w:t>Думы Мамско-Чуйского района</w:t>
      </w:r>
    </w:p>
    <w:p w:rsidR="00401237" w:rsidRPr="00AA4CAB" w:rsidRDefault="00401237" w:rsidP="006B31F6">
      <w:pPr>
        <w:jc w:val="right"/>
        <w:rPr>
          <w:sz w:val="18"/>
          <w:szCs w:val="18"/>
        </w:rPr>
      </w:pPr>
      <w:r w:rsidRPr="00AA4CAB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AA4CAB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AA4CAB">
        <w:rPr>
          <w:sz w:val="18"/>
          <w:szCs w:val="18"/>
        </w:rPr>
        <w:t>.2013 г.  №</w:t>
      </w:r>
      <w:r>
        <w:rPr>
          <w:sz w:val="18"/>
          <w:szCs w:val="18"/>
        </w:rPr>
        <w:t xml:space="preserve">10 </w:t>
      </w:r>
    </w:p>
    <w:p w:rsidR="00401237" w:rsidRPr="00AA4CAB" w:rsidRDefault="00401237" w:rsidP="006B31F6">
      <w:pPr>
        <w:jc w:val="both"/>
        <w:rPr>
          <w:sz w:val="18"/>
          <w:szCs w:val="18"/>
        </w:rPr>
      </w:pPr>
    </w:p>
    <w:p w:rsidR="00401237" w:rsidRPr="00AA4CAB" w:rsidRDefault="00401237" w:rsidP="006B31F6">
      <w:pPr>
        <w:jc w:val="right"/>
        <w:outlineLvl w:val="0"/>
        <w:rPr>
          <w:b/>
          <w:sz w:val="18"/>
          <w:szCs w:val="18"/>
        </w:rPr>
      </w:pPr>
      <w:r w:rsidRPr="00AA4CAB">
        <w:rPr>
          <w:b/>
          <w:sz w:val="18"/>
          <w:szCs w:val="18"/>
        </w:rPr>
        <w:t xml:space="preserve">Прогнозируемые доходы бюджета МО Мамско-Чуйского района на 2013 год </w:t>
      </w:r>
      <w:r w:rsidRPr="00AA4CAB">
        <w:rPr>
          <w:b/>
          <w:bCs/>
          <w:sz w:val="18"/>
          <w:szCs w:val="18"/>
        </w:rPr>
        <w:t>(тыс. руб.)</w:t>
      </w:r>
    </w:p>
    <w:tbl>
      <w:tblPr>
        <w:tblW w:w="10440" w:type="dxa"/>
        <w:tblInd w:w="-612" w:type="dxa"/>
        <w:tblLook w:val="0000"/>
      </w:tblPr>
      <w:tblGrid>
        <w:gridCol w:w="5"/>
        <w:gridCol w:w="6835"/>
        <w:gridCol w:w="2216"/>
        <w:gridCol w:w="1384"/>
      </w:tblGrid>
      <w:tr w:rsidR="00401237" w:rsidRPr="00AA4CAB" w:rsidTr="00AA4CAB">
        <w:trPr>
          <w:trHeight w:val="278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ab/>
            </w:r>
            <w:r w:rsidRPr="00AA4CAB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1. НАЛОГОВЫЕ 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00010000000000000000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26708,6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00010102000000000110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22735,6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18210102000010000110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22735,6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18210102010010000110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22662,6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налог на доходы физических лиц с доходов, полученных от осуществления деятельности фи</w:t>
            </w:r>
            <w:r w:rsidRPr="00AA4CAB">
              <w:rPr>
                <w:bCs/>
                <w:sz w:val="18"/>
                <w:szCs w:val="18"/>
              </w:rPr>
              <w:softHyphen/>
              <w:t>зическими лицами, зарегистрированными в качестве индивидуальных  пред</w:t>
            </w:r>
            <w:r w:rsidRPr="00AA4CAB">
              <w:rPr>
                <w:bCs/>
                <w:sz w:val="18"/>
                <w:szCs w:val="18"/>
              </w:rPr>
              <w:softHyphen/>
              <w:t>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18210102020010000110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18210102030010000110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43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18210500000000000000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18210501000000000110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 w:rsidP="004935CB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18210501010010000110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 w:rsidP="004935CB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 xml:space="preserve">- </w:t>
            </w:r>
            <w:r w:rsidRPr="00AA4CAB">
              <w:rPr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18210501011010000110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 w:rsidP="004935CB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 xml:space="preserve">- </w:t>
            </w:r>
            <w:r w:rsidRPr="00AA4CAB">
              <w:rPr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01.01.2011 г.)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18210501012010000110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 w:rsidP="004935CB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18210501020010000110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 w:rsidP="004935CB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 xml:space="preserve">- </w:t>
            </w:r>
            <w:r w:rsidRPr="00AA4CAB">
              <w:rPr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18210501021010000110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 w:rsidP="004935CB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 xml:space="preserve">- </w:t>
            </w:r>
            <w:r w:rsidRPr="00AA4CAB">
              <w:rPr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истекший период до 01.01.2011 г.)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18210501022010000110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18210501050010000110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18210502000010000110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18210502010020000110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единый налог на вмененный доход для отдельных видов деятельности (за истекший период до 01.01.2011 г.)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18210502020020000110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18210700000000000000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18210701000010000110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18210701030010000110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00010800000000000000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государственная пошлина по делам, рассматриваемым в судах общей юрис</w:t>
            </w:r>
            <w:r w:rsidRPr="00AA4CAB">
              <w:rPr>
                <w:bCs/>
                <w:sz w:val="18"/>
                <w:szCs w:val="18"/>
              </w:rPr>
              <w:softHyphen/>
              <w:t>дикции, мировыми судьями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18210803010010000110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Государственная пошлина за государственную регистрацию, также за совершение прочих юридически значимых действий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18210807000010000110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государственная пошлина за совершение действий, связанных с лицензированием, с проведением аттестации в случаях, если такая аттестация предусмотрена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90410807084011000110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18210900000000000110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налог на имущество предприятий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18210904010020000110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01237" w:rsidRPr="00AA4CAB" w:rsidTr="00AA4CAB">
        <w:trPr>
          <w:trHeight w:val="72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налог с продаж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18210906010020000110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2.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788,4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00011100000000000000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1814,5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</w:t>
            </w:r>
            <w:r w:rsidRPr="00AA4CAB">
              <w:rPr>
                <w:bCs/>
                <w:sz w:val="18"/>
                <w:szCs w:val="18"/>
              </w:rPr>
              <w:softHyphen/>
              <w:t>ное пользование государственного и муниципального имущества (за исключе</w:t>
            </w:r>
            <w:r w:rsidRPr="00AA4CAB">
              <w:rPr>
                <w:bCs/>
                <w:sz w:val="18"/>
                <w:szCs w:val="18"/>
              </w:rPr>
              <w:softHyphen/>
              <w:t>нием имущества автономных учреждений, а также имущества государствен</w:t>
            </w:r>
            <w:r w:rsidRPr="00AA4CAB">
              <w:rPr>
                <w:bCs/>
                <w:sz w:val="18"/>
                <w:szCs w:val="18"/>
              </w:rPr>
              <w:softHyphen/>
              <w:t>ных и муниципальных унитарных предприятий, в том числе казенных)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00011105000000000120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1814,5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AA4CAB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разграничена, а также средства от про</w:t>
            </w:r>
            <w:r w:rsidRPr="00AA4CAB">
              <w:rPr>
                <w:bCs/>
                <w:sz w:val="18"/>
                <w:szCs w:val="18"/>
              </w:rPr>
              <w:softHyphen/>
              <w:t>дажи права на заключение договоров аренды указанных земельных участков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00011105010000000120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AA4CAB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</w:t>
            </w:r>
            <w:r w:rsidRPr="00AA4CAB">
              <w:rPr>
                <w:bCs/>
                <w:sz w:val="18"/>
                <w:szCs w:val="18"/>
              </w:rPr>
              <w:softHyphen/>
              <w:t>стков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91211105013050000120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AA4CAB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поселений, а также средства от продажи права на заключение дого</w:t>
            </w:r>
            <w:r w:rsidRPr="00AA4CAB">
              <w:rPr>
                <w:bCs/>
                <w:sz w:val="18"/>
                <w:szCs w:val="18"/>
              </w:rPr>
              <w:softHyphen/>
              <w:t>воров аренды указанных земельных участков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00011105013100000120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329,5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</w:t>
            </w:r>
            <w:r w:rsidRPr="00AA4CAB">
              <w:rPr>
                <w:bCs/>
                <w:sz w:val="18"/>
                <w:szCs w:val="18"/>
              </w:rPr>
              <w:softHyphen/>
              <w:t>нии органов государственной власти, органов местного самоуправления, госу</w:t>
            </w:r>
            <w:r w:rsidRPr="00AA4CAB">
              <w:rPr>
                <w:bCs/>
                <w:sz w:val="18"/>
                <w:szCs w:val="18"/>
              </w:rPr>
              <w:softHyphen/>
              <w:t>дарственных внебюджетных фондов и созданных ими учреждений (за исклю</w:t>
            </w:r>
            <w:r w:rsidRPr="00AA4CAB">
              <w:rPr>
                <w:bCs/>
                <w:sz w:val="18"/>
                <w:szCs w:val="18"/>
              </w:rPr>
              <w:softHyphen/>
              <w:t>чением имущества автономных учреждений)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91211105035050000120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00011200000000000000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04811201000010000120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04811201010010000120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-плата за выбросы загрязняющих веществ в атмосферный воздух передвижными объектами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04811201020010000120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-плата за выбросы загрязняющих веществ в водные объекты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04811201030010000120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-плата за размещение отходов производства и потребления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04811201040010000120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00011300000000000000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5388,9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 xml:space="preserve">- </w:t>
            </w:r>
            <w:r w:rsidRPr="00AA4CAB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90111301995050000130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3421,1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 xml:space="preserve">- </w:t>
            </w:r>
            <w:r w:rsidRPr="00AA4CAB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90411301995050000130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00011400000000000000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00011402000000000000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91211402053050000410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00011600000000000000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AA4CAB">
              <w:rPr>
                <w:b/>
                <w:sz w:val="18"/>
                <w:szCs w:val="18"/>
              </w:rPr>
              <w:t>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денежные взыскания (штрафы) за нарушение законодательства о налогах и сборах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18211603010010000140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денежные взыскания (штрафы) за нарушение законодательства о налогах и сборах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18211603030010000140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денежные взыскания (штрафы) за административные правонарушения в области оборота алкогольной, спиртосодержащей и табачной продукции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00011608000010000140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 xml:space="preserve">- денежные взыскания (штрафы) и иные суммы, взысканные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32211621050050000140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00011625030010000140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 xml:space="preserve">- денежные взыскания (штрафы) за нарушение земельного законодательства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00011625060010000140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 w:rsidP="00D7151A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денежные взыскания (штрафы) за нарушение законодательства Российской Федерации о</w:t>
            </w:r>
            <w:r>
              <w:rPr>
                <w:bCs/>
                <w:sz w:val="18"/>
                <w:szCs w:val="18"/>
              </w:rPr>
              <w:t xml:space="preserve">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16111633050050000140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денежные взыскания (штрафы) за нарушение законодательства Российской Федерации об административных правонарушениях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18811643000010000140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- прочие поступления от денежных взысканий (штрафов) и иных сумм в воз</w:t>
            </w:r>
            <w:r w:rsidRPr="00AA4CAB">
              <w:rPr>
                <w:bCs/>
                <w:sz w:val="18"/>
                <w:szCs w:val="18"/>
              </w:rPr>
              <w:softHyphen/>
              <w:t>мещение ущерба, зачисляемые в бюджеты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00011690050050000140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220</w:t>
            </w:r>
          </w:p>
        </w:tc>
      </w:tr>
      <w:tr w:rsidR="00401237" w:rsidRPr="00AA4CAB" w:rsidTr="00AA4CAB">
        <w:trPr>
          <w:trHeight w:val="8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237" w:rsidRPr="00AA4CAB" w:rsidRDefault="00401237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90411705050050000180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50</w:t>
            </w:r>
          </w:p>
        </w:tc>
      </w:tr>
      <w:tr w:rsidR="00401237" w:rsidRPr="00AA4CAB" w:rsidTr="00AA4CAB">
        <w:trPr>
          <w:trHeight w:val="158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237" w:rsidRPr="00AA4CAB" w:rsidRDefault="00401237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34497</w:t>
            </w:r>
          </w:p>
        </w:tc>
      </w:tr>
      <w:tr w:rsidR="00401237" w:rsidRPr="00AA4CAB" w:rsidTr="00AA4CAB">
        <w:trPr>
          <w:trHeight w:val="114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3. БЕЗВОЗМЕЗДНЫЕ ПОСТУПЛЕНИЯ ИЗ БЮДЖЕТОВ ДРУГИХ УРОВНЕЙ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00020000000000000000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374038,3</w:t>
            </w:r>
          </w:p>
        </w:tc>
      </w:tr>
      <w:tr w:rsidR="00401237" w:rsidRPr="00AA4CAB" w:rsidTr="00AA4CAB">
        <w:trPr>
          <w:trHeight w:val="26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Дотация на выравнивание бюджетной обеспеченности муниципальных рай</w:t>
            </w:r>
            <w:r w:rsidRPr="00AA4CAB">
              <w:rPr>
                <w:sz w:val="18"/>
                <w:szCs w:val="18"/>
              </w:rPr>
              <w:softHyphen/>
              <w:t>онов (городских округов), образующих фонд финансовой поддержки муници</w:t>
            </w:r>
            <w:r w:rsidRPr="00AA4CAB">
              <w:rPr>
                <w:sz w:val="18"/>
                <w:szCs w:val="18"/>
              </w:rPr>
              <w:softHyphen/>
              <w:t>пальных районов (городских округов) Иркутской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90420201001050000151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82955</w:t>
            </w:r>
          </w:p>
        </w:tc>
      </w:tr>
      <w:tr w:rsidR="00401237" w:rsidRPr="00AA4CAB" w:rsidTr="00AA4CAB">
        <w:trPr>
          <w:trHeight w:val="16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90420201003050000151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80866,6</w:t>
            </w:r>
          </w:p>
        </w:tc>
      </w:tr>
      <w:tr w:rsidR="00401237" w:rsidRPr="00AA4CAB" w:rsidTr="00AA4CAB">
        <w:trPr>
          <w:trHeight w:val="16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Субсидия на комплектование книжных фондов библиотек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90420204025050000151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79,1</w:t>
            </w:r>
          </w:p>
        </w:tc>
      </w:tr>
      <w:tr w:rsidR="00401237" w:rsidRPr="00AA4CAB" w:rsidTr="00AA4CAB">
        <w:trPr>
          <w:trHeight w:val="214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Субсидия в целях софинансирования расходных обязательств по приобрете</w:t>
            </w:r>
            <w:r w:rsidRPr="00AA4CAB">
              <w:rPr>
                <w:sz w:val="18"/>
                <w:szCs w:val="18"/>
              </w:rPr>
              <w:softHyphen/>
              <w:t>нию и доставке топлива и горюче-смазочных материалов, необходимых для обеспечения деятельности бюджетных (финансовое обеспечение деятельности которых осуществляется на основании бюджетной сметы), казенных учреждений и органов МСУ муниципальных образований Иркутской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90220202999050000151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22402,3</w:t>
            </w:r>
          </w:p>
        </w:tc>
      </w:tr>
      <w:tr w:rsidR="00401237" w:rsidRPr="00AA4CAB" w:rsidTr="00AA4CAB">
        <w:trPr>
          <w:trHeight w:val="97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 xml:space="preserve">Субсидия в целях софинансирования расходных обязательств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424,5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</w:rPr>
              <w:t>Субсидия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jc w:val="center"/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  <w:lang w:val="en-US"/>
              </w:rPr>
              <w:t>901</w:t>
            </w:r>
            <w:r w:rsidRPr="00713E3E">
              <w:rPr>
                <w:sz w:val="18"/>
                <w:szCs w:val="18"/>
              </w:rPr>
              <w:t>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jc w:val="center"/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</w:rPr>
              <w:t>340,9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2169D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 xml:space="preserve">Субсидия в целях софинансирования расходных обязательств на выплату заработной платы с начислениями на нее </w:t>
            </w:r>
            <w:r>
              <w:rPr>
                <w:sz w:val="18"/>
                <w:szCs w:val="18"/>
              </w:rPr>
              <w:t xml:space="preserve">работникам муниципальных </w:t>
            </w:r>
            <w:r w:rsidRPr="00AA4CAB">
              <w:rPr>
                <w:sz w:val="18"/>
                <w:szCs w:val="18"/>
              </w:rPr>
              <w:t xml:space="preserve"> дошко</w:t>
            </w:r>
            <w:r>
              <w:rPr>
                <w:sz w:val="18"/>
                <w:szCs w:val="18"/>
              </w:rPr>
              <w:t>льных образовательных организаций и муниципальных организаций дополнительного образования детей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1672,5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Субсидия на повышение эффективности бюджетных расходов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32250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1228,2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F3268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AA4CAB">
              <w:rPr>
                <w:sz w:val="18"/>
                <w:szCs w:val="18"/>
              </w:rPr>
              <w:softHyphen/>
              <w:t>кутской области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  <w:lang w:val="en-US"/>
              </w:rPr>
              <w:t>902</w:t>
            </w:r>
            <w:r w:rsidRPr="00AA4CAB">
              <w:rPr>
                <w:sz w:val="18"/>
                <w:szCs w:val="18"/>
              </w:rPr>
              <w:t>2020300</w:t>
            </w:r>
            <w:r w:rsidRPr="00AA4CAB">
              <w:rPr>
                <w:sz w:val="18"/>
                <w:szCs w:val="18"/>
                <w:lang w:val="en-US"/>
              </w:rPr>
              <w:t>7</w:t>
            </w:r>
            <w:r w:rsidRPr="00AA4CAB">
              <w:rPr>
                <w:sz w:val="18"/>
                <w:szCs w:val="18"/>
              </w:rPr>
              <w:t>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AA4CAB">
              <w:rPr>
                <w:sz w:val="18"/>
                <w:szCs w:val="18"/>
              </w:rPr>
              <w:softHyphen/>
              <w:t>кутской области на ежемесячное денежное вознаграждение за классное руко</w:t>
            </w:r>
            <w:r w:rsidRPr="00AA4CAB">
              <w:rPr>
                <w:sz w:val="18"/>
                <w:szCs w:val="18"/>
              </w:rPr>
              <w:softHyphen/>
              <w:t>водство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90120203021050000151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752,8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AA4CAB">
              <w:rPr>
                <w:sz w:val="18"/>
                <w:szCs w:val="18"/>
              </w:rPr>
              <w:softHyphen/>
              <w:t>кутской области на хранение, комплектование,  учет и использование архив</w:t>
            </w:r>
            <w:r w:rsidRPr="00AA4CAB">
              <w:rPr>
                <w:sz w:val="18"/>
                <w:szCs w:val="18"/>
              </w:rPr>
              <w:softHyphen/>
              <w:t>ных документов, относящихся к областной государственной собственности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210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AA4CAB">
              <w:rPr>
                <w:sz w:val="18"/>
                <w:szCs w:val="18"/>
              </w:rPr>
              <w:softHyphen/>
              <w:t xml:space="preserve">кутской области на государственные полномочия в </w:t>
            </w:r>
            <w:r>
              <w:rPr>
                <w:sz w:val="18"/>
                <w:szCs w:val="18"/>
              </w:rPr>
              <w:t>сфере</w:t>
            </w:r>
            <w:r w:rsidRPr="00AA4CAB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42,2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AA4CAB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AA4CAB">
              <w:rPr>
                <w:sz w:val="18"/>
                <w:szCs w:val="18"/>
              </w:rPr>
              <w:softHyphen/>
              <w:t>тельности районных (городских), районных в городах комиссий по делам не</w:t>
            </w:r>
            <w:r w:rsidRPr="00AA4CAB">
              <w:rPr>
                <w:sz w:val="18"/>
                <w:szCs w:val="18"/>
              </w:rPr>
              <w:softHyphen/>
              <w:t>совершеннолетних и защите их прав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  <w:r w:rsidRPr="00AA4CAB">
              <w:rPr>
                <w:sz w:val="18"/>
                <w:szCs w:val="18"/>
              </w:rPr>
              <w:t>,5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AA4CAB">
              <w:rPr>
                <w:sz w:val="18"/>
                <w:szCs w:val="18"/>
              </w:rPr>
              <w:softHyphen/>
              <w:t xml:space="preserve">кутской области </w:t>
            </w:r>
            <w:r>
              <w:rPr>
                <w:sz w:val="18"/>
                <w:szCs w:val="18"/>
              </w:rPr>
              <w:t>в области производства и оборота этилового спирта,</w:t>
            </w:r>
            <w:r w:rsidRPr="00AA4CAB">
              <w:rPr>
                <w:sz w:val="18"/>
                <w:szCs w:val="18"/>
              </w:rPr>
              <w:t xml:space="preserve"> алкогольной</w:t>
            </w:r>
            <w:r>
              <w:rPr>
                <w:sz w:val="18"/>
                <w:szCs w:val="18"/>
              </w:rPr>
              <w:t xml:space="preserve"> и спиртосодержащей </w:t>
            </w:r>
            <w:r w:rsidRPr="00AA4CAB">
              <w:rPr>
                <w:sz w:val="18"/>
                <w:szCs w:val="18"/>
              </w:rPr>
              <w:t xml:space="preserve"> продук</w:t>
            </w:r>
            <w:r w:rsidRPr="00AA4CAB">
              <w:rPr>
                <w:sz w:val="18"/>
                <w:szCs w:val="18"/>
              </w:rPr>
              <w:softHyphen/>
              <w:t xml:space="preserve">ции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8,4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AA4CAB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AA4CAB">
              <w:rPr>
                <w:sz w:val="18"/>
                <w:szCs w:val="18"/>
              </w:rPr>
              <w:softHyphen/>
              <w:t>тельности административных комиссий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42,1</w:t>
            </w:r>
          </w:p>
        </w:tc>
      </w:tr>
      <w:tr w:rsidR="00401237" w:rsidRPr="00AA4CAB" w:rsidTr="00AA4CAB">
        <w:trPr>
          <w:trHeight w:val="30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</w:rPr>
              <w:t>Субвенция на обеспечение государственных гарантий прав граждан на полу</w:t>
            </w:r>
            <w:r w:rsidRPr="00713E3E">
              <w:rPr>
                <w:sz w:val="18"/>
                <w:szCs w:val="18"/>
              </w:rPr>
              <w:softHyphen/>
              <w:t>чение общедоступного и бесплатного дошкольного, начального общего, ос</w:t>
            </w:r>
            <w:r w:rsidRPr="00713E3E">
              <w:rPr>
                <w:sz w:val="18"/>
                <w:szCs w:val="18"/>
              </w:rPr>
              <w:softHyphen/>
              <w:t>новного общего, среднего (полного) общего образования, а также дополни</w:t>
            </w:r>
            <w:r w:rsidRPr="00713E3E">
              <w:rPr>
                <w:sz w:val="18"/>
                <w:szCs w:val="18"/>
              </w:rPr>
              <w:softHyphen/>
              <w:t>тельного образования в общеобразовательных учреждениях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jc w:val="center"/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</w:rPr>
              <w:t>90120203999050000151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jc w:val="center"/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</w:rPr>
              <w:t>77018,9</w:t>
            </w:r>
          </w:p>
        </w:tc>
      </w:tr>
      <w:tr w:rsidR="00401237" w:rsidRPr="00AA4CAB" w:rsidTr="00AA4CAB">
        <w:trPr>
          <w:trHeight w:val="46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713E3E">
              <w:rPr>
                <w:sz w:val="18"/>
                <w:szCs w:val="18"/>
              </w:rPr>
              <w:softHyphen/>
              <w:t>кутской области на предоставление мер социальной поддержки многодетным и малоимущим семьям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jc w:val="center"/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</w:rPr>
              <w:t>90120203024050000151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13E3E" w:rsidRDefault="00401237">
            <w:pPr>
              <w:jc w:val="center"/>
              <w:rPr>
                <w:sz w:val="18"/>
                <w:szCs w:val="18"/>
              </w:rPr>
            </w:pPr>
            <w:r w:rsidRPr="00713E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221,4</w:t>
            </w:r>
          </w:p>
        </w:tc>
      </w:tr>
      <w:tr w:rsidR="00401237" w:rsidRPr="00AA4CAB" w:rsidTr="00AA4CAB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AA4CAB">
              <w:rPr>
                <w:sz w:val="18"/>
                <w:szCs w:val="18"/>
              </w:rPr>
              <w:softHyphen/>
              <w:t>кутской области на предоставление гражданам субсидий на оплату жилых по</w:t>
            </w:r>
            <w:r w:rsidRPr="00AA4CAB">
              <w:rPr>
                <w:sz w:val="18"/>
                <w:szCs w:val="18"/>
              </w:rPr>
              <w:softHyphen/>
              <w:t>мещений и коммунальных услуг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90220203022050000151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347,5</w:t>
            </w:r>
          </w:p>
        </w:tc>
      </w:tr>
      <w:tr w:rsidR="00401237" w:rsidRPr="00AA4CAB" w:rsidTr="00D7151A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237" w:rsidRPr="00AA4CAB" w:rsidRDefault="00401237" w:rsidP="00D7151A">
            <w:pPr>
              <w:jc w:val="both"/>
              <w:rPr>
                <w:bCs/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2011-2013 годах»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39034,3</w:t>
            </w:r>
          </w:p>
        </w:tc>
      </w:tr>
      <w:tr w:rsidR="00401237" w:rsidRPr="00AA4CAB" w:rsidTr="00AA4CAB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935CB">
            <w:pPr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Долгосрочная целевая программа «100 модельных домов культуры Приангарью в 2011-2014 годы»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1000</w:t>
            </w:r>
          </w:p>
        </w:tc>
      </w:tr>
      <w:tr w:rsidR="00401237" w:rsidRPr="00AA4CAB" w:rsidTr="00AA4CAB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450AB">
            <w:pPr>
              <w:rPr>
                <w:sz w:val="18"/>
                <w:szCs w:val="18"/>
              </w:rPr>
            </w:pPr>
            <w:r w:rsidRPr="00AA4CAB">
              <w:rPr>
                <w:sz w:val="20"/>
                <w:szCs w:val="20"/>
              </w:rPr>
              <w:t xml:space="preserve">Областная долгосрочная целевая программа </w:t>
            </w:r>
            <w:r w:rsidRPr="00AA4CAB">
              <w:rPr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годы)»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A4CAB">
              <w:rPr>
                <w:sz w:val="18"/>
                <w:szCs w:val="18"/>
              </w:rPr>
              <w:t>00</w:t>
            </w:r>
          </w:p>
        </w:tc>
      </w:tr>
      <w:tr w:rsidR="00401237" w:rsidRPr="00AA4CAB" w:rsidTr="00AA4CAB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00020202150050000151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401237" w:rsidRPr="00AA4CAB" w:rsidTr="00AA4CAB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F3268">
            <w:pPr>
              <w:rPr>
                <w:sz w:val="18"/>
                <w:szCs w:val="18"/>
              </w:rPr>
            </w:pPr>
            <w:r w:rsidRPr="00AA4CAB">
              <w:rPr>
                <w:sz w:val="20"/>
                <w:szCs w:val="20"/>
              </w:rPr>
              <w:t xml:space="preserve">Областная долгосрочная целевая программа </w:t>
            </w:r>
            <w:r w:rsidRPr="00AA4CA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Поддержка и развитие малого и среднего предпринимательства в Иркутской области</w:t>
            </w:r>
            <w:r w:rsidRPr="00AA4CAB">
              <w:rPr>
                <w:sz w:val="18"/>
                <w:szCs w:val="18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00020202150050000151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401237" w:rsidRPr="00AA4CAB" w:rsidTr="00AA4CAB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органами МСУ муниципального района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C73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5276,1</w:t>
            </w:r>
          </w:p>
        </w:tc>
      </w:tr>
      <w:tr w:rsidR="00401237" w:rsidRPr="00AA4CAB" w:rsidTr="00AA4CAB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B4F93" w:rsidRDefault="00401237">
            <w:pPr>
              <w:jc w:val="center"/>
              <w:rPr>
                <w:sz w:val="20"/>
                <w:szCs w:val="20"/>
              </w:rPr>
            </w:pPr>
            <w:r w:rsidRPr="00CB4F93">
              <w:rPr>
                <w:sz w:val="20"/>
                <w:szCs w:val="20"/>
              </w:rPr>
              <w:t>90220204014050000151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3629,1</w:t>
            </w:r>
          </w:p>
        </w:tc>
      </w:tr>
      <w:tr w:rsidR="00401237" w:rsidRPr="00AA4CAB" w:rsidTr="00AA4CAB">
        <w:trPr>
          <w:gridBefore w:val="1"/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- прочие межбюджетные трансферты, передаваемые бюджетам муниципаль</w:t>
            </w:r>
            <w:r w:rsidRPr="00AA4CAB">
              <w:rPr>
                <w:sz w:val="18"/>
                <w:szCs w:val="18"/>
              </w:rPr>
              <w:softHyphen/>
              <w:t>ных районов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512F5" w:rsidRDefault="00401237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F5">
              <w:rPr>
                <w:bCs/>
                <w:sz w:val="20"/>
                <w:szCs w:val="20"/>
              </w:rPr>
              <w:t>90420204014050000151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1647</w:t>
            </w:r>
          </w:p>
        </w:tc>
      </w:tr>
      <w:tr w:rsidR="00401237" w:rsidRPr="00AA4CAB" w:rsidTr="006512F5">
        <w:trPr>
          <w:gridBefore w:val="1"/>
          <w:trHeight w:val="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1237" w:rsidRPr="002E188E" w:rsidRDefault="00401237" w:rsidP="006512F5">
            <w:pPr>
              <w:jc w:val="both"/>
              <w:rPr>
                <w:bCs/>
                <w:sz w:val="20"/>
                <w:szCs w:val="20"/>
              </w:rPr>
            </w:pPr>
            <w:r w:rsidRPr="002E188E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000</w:t>
            </w:r>
            <w:r w:rsidRPr="002E188E">
              <w:rPr>
                <w:sz w:val="20"/>
                <w:szCs w:val="20"/>
              </w:rPr>
              <w:t>21905000050000151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6512F5" w:rsidRDefault="00401237">
            <w:pPr>
              <w:jc w:val="center"/>
              <w:rPr>
                <w:bCs/>
                <w:sz w:val="18"/>
                <w:szCs w:val="18"/>
              </w:rPr>
            </w:pPr>
            <w:r w:rsidRPr="006512F5">
              <w:rPr>
                <w:bCs/>
                <w:sz w:val="18"/>
                <w:szCs w:val="18"/>
              </w:rPr>
              <w:t>-18,3</w:t>
            </w:r>
          </w:p>
        </w:tc>
      </w:tr>
      <w:tr w:rsidR="00401237" w:rsidRPr="00AA4CAB" w:rsidTr="00AA4CAB">
        <w:trPr>
          <w:gridBefore w:val="1"/>
          <w:trHeight w:val="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408517</w:t>
            </w:r>
          </w:p>
        </w:tc>
      </w:tr>
    </w:tbl>
    <w:p w:rsidR="00401237" w:rsidRPr="00AA4CAB" w:rsidRDefault="00401237" w:rsidP="00AD2EA8">
      <w:pPr>
        <w:jc w:val="right"/>
        <w:rPr>
          <w:sz w:val="18"/>
          <w:szCs w:val="18"/>
        </w:rPr>
      </w:pPr>
    </w:p>
    <w:p w:rsidR="00401237" w:rsidRPr="00AA4CAB" w:rsidRDefault="00401237" w:rsidP="00AD2EA8">
      <w:pPr>
        <w:jc w:val="right"/>
        <w:rPr>
          <w:sz w:val="18"/>
          <w:szCs w:val="18"/>
        </w:rPr>
      </w:pPr>
      <w:r w:rsidRPr="00AA4CAB">
        <w:rPr>
          <w:sz w:val="18"/>
          <w:szCs w:val="18"/>
        </w:rPr>
        <w:t xml:space="preserve"> Приложение №2  (5) к решению</w:t>
      </w:r>
    </w:p>
    <w:p w:rsidR="00401237" w:rsidRPr="00AA4CAB" w:rsidRDefault="00401237" w:rsidP="00987C68">
      <w:pPr>
        <w:widowControl w:val="0"/>
        <w:jc w:val="right"/>
        <w:rPr>
          <w:i/>
          <w:sz w:val="18"/>
          <w:szCs w:val="18"/>
        </w:rPr>
      </w:pPr>
      <w:r w:rsidRPr="00AA4CAB">
        <w:rPr>
          <w:sz w:val="18"/>
          <w:szCs w:val="18"/>
        </w:rPr>
        <w:t>Думы Мамско-Чуйского района</w:t>
      </w:r>
    </w:p>
    <w:p w:rsidR="00401237" w:rsidRPr="00AA4CAB" w:rsidRDefault="00401237" w:rsidP="00AA4CAB">
      <w:pPr>
        <w:jc w:val="right"/>
        <w:rPr>
          <w:sz w:val="18"/>
          <w:szCs w:val="18"/>
        </w:rPr>
      </w:pPr>
      <w:r w:rsidRPr="00AA4CAB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28</w:t>
      </w:r>
      <w:r w:rsidRPr="00AA4CAB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AA4CAB">
        <w:rPr>
          <w:sz w:val="18"/>
          <w:szCs w:val="18"/>
        </w:rPr>
        <w:t>.2013 г.  №</w:t>
      </w:r>
      <w:r>
        <w:rPr>
          <w:sz w:val="18"/>
          <w:szCs w:val="18"/>
        </w:rPr>
        <w:t xml:space="preserve"> 10</w:t>
      </w:r>
    </w:p>
    <w:p w:rsidR="00401237" w:rsidRPr="00AA4CAB" w:rsidRDefault="00401237" w:rsidP="00987C68">
      <w:pPr>
        <w:jc w:val="right"/>
        <w:rPr>
          <w:sz w:val="18"/>
          <w:szCs w:val="18"/>
        </w:rPr>
      </w:pPr>
    </w:p>
    <w:p w:rsidR="00401237" w:rsidRPr="00AA4CAB" w:rsidRDefault="00401237" w:rsidP="00987C68">
      <w:pPr>
        <w:jc w:val="center"/>
        <w:rPr>
          <w:b/>
          <w:sz w:val="18"/>
          <w:szCs w:val="18"/>
        </w:rPr>
      </w:pPr>
      <w:r w:rsidRPr="00AA4CAB">
        <w:rPr>
          <w:b/>
          <w:sz w:val="18"/>
          <w:szCs w:val="18"/>
        </w:rPr>
        <w:t xml:space="preserve">Распределение  бюджетных ассигнований  МО Мамско-Чуйского района на 2013 год по разделам, подразделам  классификации расходов бюджетов РФ </w:t>
      </w:r>
    </w:p>
    <w:p w:rsidR="00401237" w:rsidRPr="00AA4CAB" w:rsidRDefault="00401237" w:rsidP="00987C68">
      <w:pPr>
        <w:jc w:val="right"/>
        <w:rPr>
          <w:sz w:val="18"/>
          <w:szCs w:val="18"/>
        </w:rPr>
      </w:pPr>
      <w:r w:rsidRPr="00AA4CAB">
        <w:rPr>
          <w:b/>
          <w:sz w:val="18"/>
          <w:szCs w:val="18"/>
        </w:rPr>
        <w:t>(тыс. руб.)</w:t>
      </w:r>
    </w:p>
    <w:tbl>
      <w:tblPr>
        <w:tblW w:w="10080" w:type="dxa"/>
        <w:tblInd w:w="-72" w:type="dxa"/>
        <w:tblLayout w:type="fixed"/>
        <w:tblLook w:val="0000"/>
      </w:tblPr>
      <w:tblGrid>
        <w:gridCol w:w="7020"/>
        <w:gridCol w:w="540"/>
        <w:gridCol w:w="540"/>
        <w:gridCol w:w="1080"/>
        <w:gridCol w:w="900"/>
      </w:tblGrid>
      <w:tr w:rsidR="00401237" w:rsidRPr="00AA4CAB" w:rsidTr="001314C1">
        <w:trPr>
          <w:cantSplit/>
          <w:trHeight w:val="1041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Функциональная статья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в т.ч. за счет плат</w:t>
            </w:r>
            <w:r w:rsidRPr="00AA4CAB">
              <w:rPr>
                <w:b/>
                <w:sz w:val="18"/>
                <w:szCs w:val="18"/>
              </w:rPr>
              <w:softHyphen/>
              <w:t>ных услуг</w:t>
            </w:r>
          </w:p>
        </w:tc>
      </w:tr>
      <w:tr w:rsidR="00401237" w:rsidRPr="00AA4CAB" w:rsidTr="001314C1">
        <w:trPr>
          <w:trHeight w:val="9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63203,6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32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Функционирование Правительства РФ, высших органов исполнитель</w:t>
            </w:r>
            <w:r w:rsidRPr="00AA4CAB">
              <w:rPr>
                <w:sz w:val="18"/>
                <w:szCs w:val="18"/>
              </w:rPr>
              <w:softHyphen/>
              <w:t>ной вла</w:t>
            </w:r>
            <w:r w:rsidRPr="00AA4CAB">
              <w:rPr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4908,5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25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Обеспечение деятельности финансовых, налоговых и таможенных ор</w:t>
            </w:r>
            <w:r w:rsidRPr="00AA4CAB">
              <w:rPr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98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25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60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202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1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II. Национальная безопасность и правоохранительная деятель</w:t>
            </w:r>
            <w:r w:rsidRPr="00AA4CAB">
              <w:rPr>
                <w:b/>
                <w:sz w:val="18"/>
                <w:szCs w:val="18"/>
              </w:rPr>
              <w:softHyphen/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B1046" w:rsidRDefault="00401237" w:rsidP="003E172D">
            <w:pPr>
              <w:rPr>
                <w:sz w:val="20"/>
                <w:szCs w:val="20"/>
              </w:rPr>
            </w:pPr>
            <w:r w:rsidRPr="00DB1046">
              <w:rPr>
                <w:sz w:val="20"/>
                <w:szCs w:val="20"/>
              </w:rPr>
              <w:t>Органы  внутренних 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B4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2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1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95DC2" w:rsidRDefault="00401237" w:rsidP="005D3A16">
            <w:pPr>
              <w:jc w:val="center"/>
              <w:rPr>
                <w:sz w:val="18"/>
                <w:szCs w:val="18"/>
              </w:rPr>
            </w:pPr>
            <w:r w:rsidRPr="00095DC2">
              <w:rPr>
                <w:sz w:val="18"/>
                <w:szCs w:val="18"/>
              </w:rPr>
              <w:t>85311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1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95DC2" w:rsidRDefault="00401237" w:rsidP="005D3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V.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22B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199226,2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22B7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691,1</w:t>
            </w:r>
          </w:p>
        </w:tc>
      </w:tr>
      <w:tr w:rsidR="00401237" w:rsidRPr="00AA4CAB" w:rsidTr="001314C1">
        <w:trPr>
          <w:trHeight w:val="1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95DC2" w:rsidRDefault="00401237" w:rsidP="001314C1">
            <w:pPr>
              <w:jc w:val="center"/>
              <w:rPr>
                <w:sz w:val="18"/>
                <w:szCs w:val="18"/>
              </w:rPr>
            </w:pPr>
            <w:r w:rsidRPr="00095DC2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8611,2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</w:t>
            </w:r>
          </w:p>
        </w:tc>
      </w:tr>
      <w:tr w:rsidR="00401237" w:rsidRPr="00AA4CAB" w:rsidTr="001314C1">
        <w:trPr>
          <w:trHeight w:val="6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95DC2" w:rsidRDefault="00401237" w:rsidP="00522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128728,2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95DC2" w:rsidRDefault="00401237" w:rsidP="00522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1071,1</w:t>
            </w:r>
          </w:p>
        </w:tc>
      </w:tr>
      <w:tr w:rsidR="00401237" w:rsidRPr="00AA4CAB" w:rsidTr="001314C1">
        <w:trPr>
          <w:trHeight w:val="15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23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1314C1">
        <w:trPr>
          <w:trHeight w:val="153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YI. 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97</w:t>
            </w:r>
            <w:r w:rsidRPr="00AA4CAB">
              <w:rPr>
                <w:b/>
                <w:sz w:val="18"/>
                <w:szCs w:val="18"/>
              </w:rPr>
              <w:t>,8</w:t>
            </w:r>
          </w:p>
        </w:tc>
      </w:tr>
      <w:tr w:rsidR="00401237" w:rsidRPr="00AA4CAB" w:rsidTr="001314C1">
        <w:trPr>
          <w:trHeight w:val="24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95DC2" w:rsidRDefault="00401237" w:rsidP="001314C1">
            <w:pPr>
              <w:jc w:val="center"/>
              <w:rPr>
                <w:sz w:val="18"/>
                <w:szCs w:val="18"/>
              </w:rPr>
            </w:pPr>
            <w:r w:rsidRPr="00095DC2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8195,9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</w:tr>
      <w:tr w:rsidR="00401237" w:rsidRPr="00AA4CAB" w:rsidTr="001314C1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  <w:r w:rsidRPr="00AA4CAB">
              <w:rPr>
                <w:sz w:val="18"/>
                <w:szCs w:val="18"/>
              </w:rPr>
              <w:t>,8</w:t>
            </w:r>
          </w:p>
        </w:tc>
      </w:tr>
      <w:tr w:rsidR="00401237" w:rsidRPr="00AA4CAB" w:rsidTr="001314C1">
        <w:trPr>
          <w:trHeight w:val="9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65D1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VII. 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1442</w:t>
            </w:r>
            <w:r w:rsidRPr="00AA4CAB">
              <w:rPr>
                <w:b/>
                <w:sz w:val="18"/>
                <w:szCs w:val="18"/>
              </w:rPr>
              <w:t>4,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8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3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65D1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VII</w:t>
            </w:r>
            <w:r w:rsidRPr="00AA4CAB">
              <w:rPr>
                <w:b/>
                <w:sz w:val="18"/>
                <w:szCs w:val="18"/>
                <w:lang w:val="en-US"/>
              </w:rPr>
              <w:t>I</w:t>
            </w:r>
            <w:r w:rsidRPr="00AA4CAB">
              <w:rPr>
                <w:b/>
                <w:sz w:val="18"/>
                <w:szCs w:val="18"/>
              </w:rPr>
              <w:t>. 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  <w:lang w:val="en-US"/>
              </w:rPr>
              <w:t>I</w:t>
            </w:r>
            <w:r w:rsidRPr="00AA4CAB">
              <w:rPr>
                <w:b/>
                <w:sz w:val="18"/>
                <w:szCs w:val="18"/>
              </w:rPr>
              <w:t>X.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7705,8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1314C1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Всего 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0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425492,2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595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5388,9</w:t>
            </w:r>
          </w:p>
        </w:tc>
      </w:tr>
    </w:tbl>
    <w:p w:rsidR="00401237" w:rsidRPr="00AA4CAB" w:rsidRDefault="00401237" w:rsidP="00B90BE1">
      <w:pPr>
        <w:widowControl w:val="0"/>
        <w:jc w:val="right"/>
        <w:rPr>
          <w:sz w:val="18"/>
          <w:szCs w:val="18"/>
        </w:rPr>
      </w:pPr>
    </w:p>
    <w:p w:rsidR="00401237" w:rsidRPr="00AA4CAB" w:rsidRDefault="00401237" w:rsidP="00B90BE1">
      <w:pPr>
        <w:widowControl w:val="0"/>
        <w:jc w:val="right"/>
        <w:rPr>
          <w:sz w:val="18"/>
          <w:szCs w:val="18"/>
        </w:rPr>
      </w:pPr>
    </w:p>
    <w:p w:rsidR="00401237" w:rsidRPr="00AA4CAB" w:rsidRDefault="00401237" w:rsidP="00B90BE1">
      <w:pPr>
        <w:widowControl w:val="0"/>
        <w:jc w:val="right"/>
        <w:rPr>
          <w:sz w:val="18"/>
          <w:szCs w:val="18"/>
        </w:rPr>
      </w:pPr>
    </w:p>
    <w:p w:rsidR="00401237" w:rsidRPr="00AA4CAB" w:rsidRDefault="00401237" w:rsidP="00B90BE1">
      <w:pPr>
        <w:widowControl w:val="0"/>
        <w:jc w:val="right"/>
        <w:rPr>
          <w:sz w:val="18"/>
          <w:szCs w:val="18"/>
        </w:rPr>
      </w:pPr>
      <w:r w:rsidRPr="00AA4CAB">
        <w:rPr>
          <w:sz w:val="18"/>
          <w:szCs w:val="18"/>
        </w:rPr>
        <w:t>Приложение № 3 (7)  к решению</w:t>
      </w:r>
    </w:p>
    <w:p w:rsidR="00401237" w:rsidRPr="00AA4CAB" w:rsidRDefault="00401237" w:rsidP="00B90BE1">
      <w:pPr>
        <w:widowControl w:val="0"/>
        <w:jc w:val="right"/>
        <w:rPr>
          <w:i/>
          <w:sz w:val="18"/>
          <w:szCs w:val="18"/>
        </w:rPr>
      </w:pPr>
      <w:r w:rsidRPr="00AA4CAB">
        <w:rPr>
          <w:sz w:val="18"/>
          <w:szCs w:val="18"/>
        </w:rPr>
        <w:t>Думы Мамско-Чуйского района</w:t>
      </w:r>
    </w:p>
    <w:p w:rsidR="00401237" w:rsidRPr="00AA4CAB" w:rsidRDefault="00401237" w:rsidP="00AA4CAB">
      <w:pPr>
        <w:jc w:val="right"/>
        <w:rPr>
          <w:sz w:val="18"/>
          <w:szCs w:val="18"/>
        </w:rPr>
      </w:pPr>
      <w:r w:rsidRPr="00AA4CAB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28</w:t>
      </w:r>
      <w:r w:rsidRPr="00AA4CAB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AA4CAB">
        <w:rPr>
          <w:sz w:val="18"/>
          <w:szCs w:val="18"/>
        </w:rPr>
        <w:t>.2013 г.  №</w:t>
      </w:r>
      <w:r>
        <w:rPr>
          <w:sz w:val="18"/>
          <w:szCs w:val="18"/>
        </w:rPr>
        <w:t xml:space="preserve"> 10</w:t>
      </w:r>
    </w:p>
    <w:p w:rsidR="00401237" w:rsidRPr="00AA4CAB" w:rsidRDefault="00401237" w:rsidP="00B90BE1">
      <w:pPr>
        <w:jc w:val="right"/>
        <w:rPr>
          <w:sz w:val="18"/>
          <w:szCs w:val="18"/>
        </w:rPr>
      </w:pPr>
    </w:p>
    <w:p w:rsidR="00401237" w:rsidRPr="00AA4CAB" w:rsidRDefault="00401237" w:rsidP="00B90BE1">
      <w:pPr>
        <w:jc w:val="both"/>
        <w:rPr>
          <w:sz w:val="18"/>
          <w:szCs w:val="18"/>
        </w:rPr>
      </w:pPr>
    </w:p>
    <w:p w:rsidR="00401237" w:rsidRPr="00AA4CAB" w:rsidRDefault="00401237" w:rsidP="00B90BE1">
      <w:pPr>
        <w:jc w:val="center"/>
        <w:rPr>
          <w:b/>
          <w:bCs/>
          <w:sz w:val="18"/>
          <w:szCs w:val="18"/>
        </w:rPr>
      </w:pPr>
      <w:r w:rsidRPr="00AA4CAB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401237" w:rsidRPr="00AA4CAB" w:rsidRDefault="00401237" w:rsidP="00B90BE1">
      <w:pPr>
        <w:jc w:val="center"/>
        <w:rPr>
          <w:b/>
          <w:bCs/>
          <w:sz w:val="18"/>
          <w:szCs w:val="18"/>
        </w:rPr>
      </w:pPr>
      <w:r w:rsidRPr="00AA4CAB">
        <w:rPr>
          <w:b/>
          <w:bCs/>
          <w:sz w:val="18"/>
          <w:szCs w:val="18"/>
        </w:rPr>
        <w:t>статьям и видам расходов классификации расходов  МО Мам</w:t>
      </w:r>
      <w:r w:rsidRPr="00AA4CAB">
        <w:rPr>
          <w:b/>
          <w:bCs/>
          <w:sz w:val="18"/>
          <w:szCs w:val="18"/>
        </w:rPr>
        <w:softHyphen/>
        <w:t xml:space="preserve">ско-Чуйского района на 2013 год </w:t>
      </w:r>
    </w:p>
    <w:p w:rsidR="00401237" w:rsidRPr="00AA4CAB" w:rsidRDefault="00401237" w:rsidP="00B90BE1">
      <w:pPr>
        <w:jc w:val="right"/>
        <w:rPr>
          <w:b/>
          <w:sz w:val="18"/>
          <w:szCs w:val="18"/>
        </w:rPr>
      </w:pPr>
      <w:r w:rsidRPr="00AA4CAB">
        <w:rPr>
          <w:b/>
          <w:bCs/>
          <w:sz w:val="18"/>
          <w:szCs w:val="18"/>
        </w:rPr>
        <w:t xml:space="preserve"> </w:t>
      </w:r>
      <w:r w:rsidRPr="00AA4CAB">
        <w:rPr>
          <w:b/>
          <w:sz w:val="18"/>
          <w:szCs w:val="18"/>
        </w:rPr>
        <w:t>(тыс. руб.)</w:t>
      </w:r>
      <w:r w:rsidRPr="00AA4CAB">
        <w:rPr>
          <w:b/>
          <w:bCs/>
          <w:sz w:val="18"/>
          <w:szCs w:val="18"/>
        </w:rPr>
        <w:t xml:space="preserve">   </w:t>
      </w:r>
      <w:r w:rsidRPr="00AA4CAB">
        <w:rPr>
          <w:sz w:val="18"/>
          <w:szCs w:val="18"/>
        </w:rPr>
        <w:t xml:space="preserve">       </w:t>
      </w:r>
    </w:p>
    <w:tbl>
      <w:tblPr>
        <w:tblW w:w="9142" w:type="dxa"/>
        <w:tblInd w:w="-34" w:type="dxa"/>
        <w:tblLayout w:type="fixed"/>
        <w:tblLook w:val="0000"/>
      </w:tblPr>
      <w:tblGrid>
        <w:gridCol w:w="4282"/>
        <w:gridCol w:w="540"/>
        <w:gridCol w:w="540"/>
        <w:gridCol w:w="1080"/>
        <w:gridCol w:w="720"/>
        <w:gridCol w:w="1080"/>
        <w:gridCol w:w="900"/>
      </w:tblGrid>
      <w:tr w:rsidR="00401237" w:rsidRPr="00AA4CAB" w:rsidTr="00991E7A">
        <w:trPr>
          <w:cantSplit/>
          <w:trHeight w:val="1300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в т.ч. за счет</w:t>
            </w:r>
          </w:p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плат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ных услуг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0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425492,2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5388,9</w:t>
            </w:r>
          </w:p>
        </w:tc>
      </w:tr>
      <w:tr w:rsidR="00401237" w:rsidRPr="00AA4CAB" w:rsidTr="00991E7A">
        <w:trPr>
          <w:trHeight w:val="3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9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1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2021,4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4908,5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9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4300,3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124</w:t>
            </w:r>
            <w:r w:rsidRPr="00AA4CAB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124</w:t>
            </w:r>
            <w:r w:rsidRPr="00AA4CAB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9A1D0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33FA6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734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734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734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9A1D0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59521F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BF734D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BF734D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BF734D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BF734D">
            <w:pPr>
              <w:jc w:val="center"/>
              <w:rPr>
                <w:sz w:val="18"/>
                <w:szCs w:val="18"/>
              </w:rPr>
            </w:pPr>
            <w:r w:rsidRPr="009A1D01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1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9911</w:t>
            </w:r>
          </w:p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F0F9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9A1D0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Осу</w:t>
            </w:r>
            <w:r w:rsidRPr="00AA4CAB">
              <w:rPr>
                <w:sz w:val="18"/>
                <w:szCs w:val="18"/>
              </w:rPr>
              <w:softHyphen/>
              <w:t>ществ</w:t>
            </w:r>
            <w:r w:rsidRPr="00AA4CAB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sz w:val="18"/>
                <w:szCs w:val="18"/>
              </w:rPr>
              <w:softHyphen/>
              <w:t>ных полномочий по хране</w:t>
            </w:r>
            <w:r w:rsidRPr="00AA4CAB">
              <w:rPr>
                <w:sz w:val="18"/>
                <w:szCs w:val="18"/>
              </w:rPr>
              <w:softHyphen/>
              <w:t>нию, комплекто</w:t>
            </w:r>
            <w:r w:rsidRPr="00AA4CAB">
              <w:rPr>
                <w:sz w:val="18"/>
                <w:szCs w:val="18"/>
              </w:rPr>
              <w:softHyphen/>
              <w:t>ва</w:t>
            </w:r>
            <w:r w:rsidRPr="00AA4CAB">
              <w:rPr>
                <w:sz w:val="18"/>
                <w:szCs w:val="18"/>
              </w:rPr>
              <w:softHyphen/>
              <w:t>нию, учету и исполь</w:t>
            </w:r>
            <w:r w:rsidRPr="00AA4CAB">
              <w:rPr>
                <w:sz w:val="18"/>
                <w:szCs w:val="18"/>
              </w:rPr>
              <w:softHyphen/>
              <w:t>зованию архив</w:t>
            </w:r>
            <w:r w:rsidRPr="00AA4CAB">
              <w:rPr>
                <w:sz w:val="18"/>
                <w:szCs w:val="18"/>
              </w:rPr>
              <w:softHyphen/>
              <w:t>ных доку</w:t>
            </w:r>
            <w:r w:rsidRPr="00AA4CAB">
              <w:rPr>
                <w:sz w:val="18"/>
                <w:szCs w:val="18"/>
              </w:rPr>
              <w:softHyphen/>
              <w:t>ментов, относя</w:t>
            </w:r>
            <w:r w:rsidRPr="00AA4CAB">
              <w:rPr>
                <w:sz w:val="18"/>
                <w:szCs w:val="18"/>
              </w:rPr>
              <w:softHyphen/>
              <w:t>щихся к област</w:t>
            </w:r>
            <w:r w:rsidRPr="00AA4CAB">
              <w:rPr>
                <w:sz w:val="18"/>
                <w:szCs w:val="18"/>
              </w:rPr>
              <w:softHyphen/>
              <w:t>ной государст</w:t>
            </w:r>
            <w:r w:rsidRPr="00AA4CAB">
              <w:rPr>
                <w:sz w:val="18"/>
                <w:szCs w:val="18"/>
              </w:rPr>
              <w:softHyphen/>
              <w:t>венной соб</w:t>
            </w:r>
            <w:r w:rsidRPr="00AA4CAB">
              <w:rPr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Осу</w:t>
            </w:r>
            <w:r w:rsidRPr="00AA4CAB">
              <w:rPr>
                <w:b/>
                <w:sz w:val="18"/>
                <w:szCs w:val="18"/>
              </w:rPr>
              <w:softHyphen/>
              <w:t>ществ</w:t>
            </w:r>
            <w:r w:rsidRPr="00AA4CAB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521F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Осу</w:t>
            </w:r>
            <w:r w:rsidRPr="00AA4CAB">
              <w:rPr>
                <w:b/>
                <w:sz w:val="18"/>
                <w:szCs w:val="18"/>
              </w:rPr>
              <w:softHyphen/>
              <w:t>ществ</w:t>
            </w:r>
            <w:r w:rsidRPr="00AA4CAB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59521F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21CF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Долгосрочная муниципальная программа «Комплексные меры по профилактике преступлений и правонарушений в Мамско-Чуйском районе на 2013-2016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21CF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21CF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21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21CF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221CF1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21CF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221CF1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21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2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2190000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Подготовка населения и организаций к дейст</w:t>
            </w:r>
            <w:r w:rsidRPr="00AA4CAB">
              <w:rPr>
                <w:bCs/>
                <w:sz w:val="18"/>
                <w:szCs w:val="18"/>
              </w:rPr>
              <w:softHyphen/>
              <w:t>виям в чрезвычайной ситуации в мирное и во</w:t>
            </w:r>
            <w:r w:rsidRPr="00AA4CAB">
              <w:rPr>
                <w:bCs/>
                <w:sz w:val="18"/>
                <w:szCs w:val="18"/>
              </w:rPr>
              <w:softHyphen/>
              <w:t>енное время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1455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Другие вопросы в области нац.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1455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Осу</w:t>
            </w:r>
            <w:r w:rsidRPr="00AA4CAB">
              <w:rPr>
                <w:sz w:val="18"/>
                <w:szCs w:val="18"/>
              </w:rPr>
              <w:softHyphen/>
              <w:t>ществ</w:t>
            </w:r>
            <w:r w:rsidRPr="00AA4CAB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sz w:val="18"/>
                <w:szCs w:val="18"/>
              </w:rPr>
              <w:softHyphen/>
              <w:t>ных полномочий по лицен</w:t>
            </w:r>
            <w:r w:rsidRPr="00AA4CAB">
              <w:rPr>
                <w:sz w:val="18"/>
                <w:szCs w:val="18"/>
              </w:rPr>
              <w:softHyphen/>
              <w:t>зированию алко</w:t>
            </w:r>
            <w:r w:rsidRPr="00AA4CAB">
              <w:rPr>
                <w:sz w:val="18"/>
                <w:szCs w:val="18"/>
              </w:rPr>
              <w:softHyphen/>
              <w:t>гольной продукции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1B0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6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Софинансирование генпланы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4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0708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673B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F76DD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070868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070868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7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0868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F2D4B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Долгосрочная </w:t>
            </w:r>
            <w:r>
              <w:rPr>
                <w:b/>
                <w:sz w:val="18"/>
                <w:szCs w:val="18"/>
              </w:rPr>
              <w:t>целевая</w:t>
            </w:r>
            <w:r w:rsidRPr="00AA4CAB">
              <w:rPr>
                <w:b/>
                <w:sz w:val="18"/>
                <w:szCs w:val="18"/>
              </w:rPr>
              <w:t xml:space="preserve"> программа «Поддержка и развитие малого и среднего предпринимательства в </w:t>
            </w:r>
            <w:r>
              <w:rPr>
                <w:b/>
                <w:sz w:val="18"/>
                <w:szCs w:val="18"/>
              </w:rPr>
              <w:t>Иркутской области</w:t>
            </w:r>
            <w:r w:rsidRPr="00AA4CA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D25E2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D25E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673B3F">
            <w:pPr>
              <w:jc w:val="center"/>
              <w:rPr>
                <w:b/>
                <w:sz w:val="18"/>
                <w:szCs w:val="18"/>
              </w:rPr>
            </w:pPr>
            <w:r w:rsidRPr="00D25E22"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0708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F2D4B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EF2D4B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EF2D4B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EF2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EF2D4B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F2D4B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EF2D4B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EF2D4B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EF2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EF2D4B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F2D4B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F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F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F2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F2D4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86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Частичное возмещение транспортных расходов организаций розничной торговли, осуществляющих доставку товаров первой необходимости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587000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«Программа развития торговли в МО Мамско-Чуйского района на 2012-2016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7953100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«Поддержка и развитие малого и среднего предпринимательства в Мамско-Чуйском районе на 2011-2012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7953200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4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ЗЯЙ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96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4</w:t>
            </w: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96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18828,7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18828,7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18651,9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18536,2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18536,2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D4A4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414E18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414E18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414E18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D41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2011-2013 годах»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332D33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332D33">
            <w:pPr>
              <w:jc w:val="center"/>
              <w:rPr>
                <w:b/>
                <w:sz w:val="18"/>
                <w:szCs w:val="18"/>
              </w:rPr>
            </w:pPr>
          </w:p>
          <w:p w:rsidR="00401237" w:rsidRPr="00AA4CAB" w:rsidRDefault="00401237" w:rsidP="00332D33">
            <w:pPr>
              <w:jc w:val="center"/>
            </w:pPr>
            <w:r w:rsidRPr="00AA4CAB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332D33">
            <w:pPr>
              <w:jc w:val="center"/>
              <w:rPr>
                <w:b/>
                <w:sz w:val="18"/>
                <w:szCs w:val="18"/>
              </w:rPr>
            </w:pPr>
          </w:p>
          <w:p w:rsidR="00401237" w:rsidRPr="00AA4CAB" w:rsidRDefault="00401237" w:rsidP="00332D33">
            <w:pPr>
              <w:jc w:val="center"/>
            </w:pPr>
            <w:r w:rsidRPr="00AA4CAB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332D33">
            <w:pPr>
              <w:jc w:val="center"/>
              <w:rPr>
                <w:b/>
                <w:sz w:val="18"/>
                <w:szCs w:val="18"/>
              </w:rPr>
            </w:pPr>
          </w:p>
          <w:p w:rsidR="00401237" w:rsidRPr="00AA4CAB" w:rsidRDefault="00401237" w:rsidP="00332D33">
            <w:pPr>
              <w:jc w:val="center"/>
            </w:pPr>
            <w:r w:rsidRPr="00AA4CAB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rPr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  <w:r w:rsidRPr="00AA4CAB">
              <w:rPr>
                <w:sz w:val="20"/>
                <w:szCs w:val="20"/>
              </w:rPr>
              <w:t xml:space="preserve"> (софинансирование подпрограммы «Подготовка объектов коммунальной инфрастркутуры Иркутской области к отопительному сезону в 2011-2012 годах»)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826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</w:p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</w:p>
          <w:p w:rsidR="00401237" w:rsidRPr="00AA4CAB" w:rsidRDefault="00401237" w:rsidP="00826CA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208B2">
            <w:pPr>
              <w:jc w:val="center"/>
              <w:rPr>
                <w:sz w:val="18"/>
                <w:szCs w:val="18"/>
              </w:rPr>
            </w:pPr>
          </w:p>
          <w:p w:rsidR="00401237" w:rsidRPr="00C93FAB" w:rsidRDefault="00401237" w:rsidP="002208B2">
            <w:pPr>
              <w:jc w:val="center"/>
              <w:rPr>
                <w:b/>
                <w:sz w:val="18"/>
                <w:szCs w:val="18"/>
              </w:rPr>
            </w:pPr>
            <w:r w:rsidRPr="00C93FAB">
              <w:rPr>
                <w:b/>
                <w:sz w:val="18"/>
                <w:szCs w:val="18"/>
              </w:rPr>
              <w:t>797,6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C93FAB" w:rsidRDefault="00401237" w:rsidP="002208B2">
            <w:pPr>
              <w:jc w:val="center"/>
              <w:rPr>
                <w:b/>
                <w:sz w:val="18"/>
                <w:szCs w:val="18"/>
              </w:rPr>
            </w:pPr>
            <w:r w:rsidRPr="00C93FAB">
              <w:rPr>
                <w:b/>
                <w:sz w:val="18"/>
                <w:szCs w:val="18"/>
              </w:rPr>
              <w:t>797,6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20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Приобрете</w:t>
            </w:r>
            <w:r w:rsidRPr="00AA4CAB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бюджетных (финансовое обеспечение деятельности которых осуществляется на основании бюджетной сметы), казенных учреждений и органов МСУ муниципальных образований Иркутской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22402,3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1314C1">
            <w:pPr>
              <w:rPr>
                <w:b/>
                <w:sz w:val="18"/>
                <w:szCs w:val="18"/>
              </w:rPr>
            </w:pPr>
            <w:r w:rsidRPr="00C93FAB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C0FF7" w:rsidRDefault="00401237" w:rsidP="006E60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других </w:t>
            </w:r>
            <w:r w:rsidRPr="00EC0FF7">
              <w:rPr>
                <w:b/>
                <w:sz w:val="20"/>
                <w:szCs w:val="20"/>
              </w:rPr>
              <w:t xml:space="preserve"> вопрос</w:t>
            </w:r>
            <w:r>
              <w:rPr>
                <w:b/>
                <w:sz w:val="20"/>
                <w:szCs w:val="20"/>
              </w:rPr>
              <w:t>ов</w:t>
            </w:r>
            <w:r w:rsidRPr="00EC0FF7">
              <w:rPr>
                <w:b/>
                <w:sz w:val="20"/>
                <w:szCs w:val="20"/>
              </w:rPr>
              <w:t xml:space="preserve">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C0FF7" w:rsidRDefault="00401237" w:rsidP="006E60D7">
            <w:pPr>
              <w:jc w:val="center"/>
              <w:rPr>
                <w:b/>
                <w:sz w:val="20"/>
                <w:szCs w:val="20"/>
              </w:rPr>
            </w:pPr>
            <w:r w:rsidRPr="00EC0FF7">
              <w:rPr>
                <w:b/>
                <w:sz w:val="20"/>
                <w:szCs w:val="20"/>
              </w:rPr>
              <w:t>3520000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BC3ED7" w:rsidRDefault="00401237" w:rsidP="006E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перевозке пассажиров по социально-значимым маршрутам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BC3ED7" w:rsidRDefault="00401237" w:rsidP="006E6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6E60D7">
            <w:pPr>
              <w:jc w:val="center"/>
              <w:rPr>
                <w:b/>
                <w:sz w:val="20"/>
                <w:szCs w:val="20"/>
              </w:rPr>
            </w:pPr>
            <w:r w:rsidRPr="00932463">
              <w:rPr>
                <w:b/>
                <w:sz w:val="20"/>
                <w:szCs w:val="20"/>
              </w:rPr>
              <w:t>3520100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6E60D7">
            <w:pPr>
              <w:jc w:val="center"/>
              <w:rPr>
                <w:b/>
                <w:sz w:val="20"/>
                <w:szCs w:val="20"/>
              </w:rPr>
            </w:pPr>
            <w:r w:rsidRPr="00932463">
              <w:rPr>
                <w:b/>
                <w:sz w:val="20"/>
                <w:szCs w:val="20"/>
              </w:rPr>
              <w:t>3520100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6E6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199226,2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3691,1</w:t>
            </w:r>
          </w:p>
        </w:tc>
      </w:tr>
      <w:tr w:rsidR="00401237" w:rsidRPr="00AA4CAB" w:rsidTr="00991E7A">
        <w:trPr>
          <w:trHeight w:val="2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8611,2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401237" w:rsidRPr="00AA4CAB" w:rsidTr="00991E7A">
        <w:trPr>
          <w:trHeight w:val="12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  <w:r w:rsidRPr="00AA4CAB">
              <w:rPr>
                <w:sz w:val="18"/>
                <w:szCs w:val="18"/>
              </w:rPr>
              <w:t>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2615</w:t>
            </w: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2615</w:t>
            </w: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</w:t>
            </w: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both"/>
              <w:rPr>
                <w:b/>
                <w:sz w:val="20"/>
                <w:szCs w:val="20"/>
              </w:rPr>
            </w:pPr>
            <w:r w:rsidRPr="00E164F0">
              <w:rPr>
                <w:b/>
                <w:sz w:val="20"/>
                <w:szCs w:val="20"/>
              </w:rPr>
              <w:t>Софинансирование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9A1D01">
            <w:pPr>
              <w:rPr>
                <w:sz w:val="20"/>
                <w:szCs w:val="20"/>
              </w:rPr>
            </w:pPr>
            <w:r w:rsidRPr="00742D1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9A1D01">
            <w:pPr>
              <w:jc w:val="center"/>
              <w:rPr>
                <w:bCs/>
                <w:sz w:val="18"/>
                <w:szCs w:val="18"/>
              </w:rPr>
            </w:pPr>
            <w:r w:rsidRPr="00742D1B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both"/>
              <w:rPr>
                <w:b/>
                <w:sz w:val="20"/>
                <w:szCs w:val="20"/>
              </w:rPr>
            </w:pPr>
            <w:r w:rsidRPr="00E164F0">
              <w:rPr>
                <w:b/>
                <w:sz w:val="20"/>
                <w:szCs w:val="20"/>
              </w:rPr>
              <w:t>Софинансирование долгосрочной целевой программы «</w:t>
            </w:r>
            <w:r w:rsidRPr="00E164F0">
              <w:rPr>
                <w:b/>
                <w:bCs/>
                <w:iCs/>
                <w:sz w:val="18"/>
                <w:szCs w:val="18"/>
              </w:rPr>
              <w:t>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15986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Выплата заработной платы с начислениями на нее педагогическим работникам муниципальных дошкольных образовательных учреждений муниципальных учреждений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5890000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13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both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5225400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B7775A">
            <w:pPr>
              <w:rPr>
                <w:sz w:val="20"/>
                <w:szCs w:val="20"/>
              </w:rPr>
            </w:pPr>
            <w:r w:rsidRPr="00742D1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5225400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B7775A">
            <w:pPr>
              <w:jc w:val="center"/>
              <w:rPr>
                <w:bCs/>
                <w:sz w:val="18"/>
                <w:szCs w:val="18"/>
              </w:rPr>
            </w:pPr>
            <w:r w:rsidRPr="00742D1B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742D1B">
            <w:pPr>
              <w:rPr>
                <w:b/>
                <w:bCs/>
                <w:iCs/>
                <w:sz w:val="18"/>
                <w:szCs w:val="18"/>
              </w:rPr>
            </w:pPr>
            <w:r w:rsidRPr="00742D1B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B77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B77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B77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B77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B77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B7775A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1414,1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6E60D7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B7775A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1414,1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B7775A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1414,1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742D1B">
            <w:pPr>
              <w:rPr>
                <w:sz w:val="20"/>
                <w:szCs w:val="20"/>
              </w:rPr>
            </w:pPr>
            <w:r w:rsidRPr="00742D1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42D1B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42D1B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42D1B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42D1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42D1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128728,2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46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1071,1</w:t>
            </w:r>
          </w:p>
        </w:tc>
      </w:tr>
      <w:tr w:rsidR="00401237" w:rsidRPr="00AA4CAB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C63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401237" w:rsidRPr="00AA4CAB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77018,9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77018,9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76817,9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76817,9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76817,9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972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A0BF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A0BF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A0BF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67D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401237" w:rsidRPr="00AA4CAB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751,1</w:t>
            </w: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751,1</w:t>
            </w: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701,1</w:t>
            </w: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both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Софинансирование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9A1D01">
            <w:pPr>
              <w:rPr>
                <w:sz w:val="20"/>
                <w:szCs w:val="20"/>
              </w:rPr>
            </w:pPr>
            <w:r w:rsidRPr="00E817CE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bCs/>
                <w:sz w:val="18"/>
                <w:szCs w:val="18"/>
              </w:rPr>
            </w:pPr>
            <w:r w:rsidRPr="00F67D2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1455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14554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A6DC0">
            <w:pPr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16,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Иные и безвозвратные перечисления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A51E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A51EB">
            <w:pPr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A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4D08A7">
            <w:pPr>
              <w:jc w:val="both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313EA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313EA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313EA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5225400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313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F313EA">
            <w:pPr>
              <w:rPr>
                <w:sz w:val="20"/>
                <w:szCs w:val="20"/>
              </w:rPr>
            </w:pPr>
            <w:r w:rsidRPr="00E817CE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313EA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313EA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313EA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5225400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F313EA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F67D2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313EA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5225400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F67D23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6A3A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6A3A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6A3A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9A1D01">
            <w:pPr>
              <w:rPr>
                <w:sz w:val="20"/>
                <w:szCs w:val="20"/>
              </w:rPr>
            </w:pPr>
            <w:r w:rsidRPr="00E817CE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9A1D01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6A3A3D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6A3A3D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6A3A3D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A23CA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A23CA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A23CA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A23CA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A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29521,2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</w:t>
            </w:r>
          </w:p>
        </w:tc>
      </w:tr>
      <w:tr w:rsidR="00401237" w:rsidRPr="00AA4CAB" w:rsidTr="00991E7A">
        <w:trPr>
          <w:trHeight w:val="26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27134,3</w:t>
            </w:r>
          </w:p>
          <w:p w:rsidR="00401237" w:rsidRPr="00AA4CAB" w:rsidRDefault="00401237" w:rsidP="00A23C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</w:t>
            </w: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23824,6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630575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63057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63057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630575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9A1D01">
            <w:pPr>
              <w:rPr>
                <w:sz w:val="20"/>
                <w:szCs w:val="20"/>
              </w:rPr>
            </w:pPr>
            <w:r w:rsidRPr="00E817CE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3CA4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23CA4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3CA4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23CA4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3CA4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23CA4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23CA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A23CA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A23CA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A23CA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A23CA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A4C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Проведение мероприятий для детей и моло</w:t>
            </w:r>
            <w:r w:rsidRPr="00AA4CAB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Мероприятия по организации оздоровительной кампании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Мероприятия по организации оздоровительной кампании детей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both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 xml:space="preserve">Софинансирование долгосрочной целевой программы Иркутской области «Организация и обеспечение отдыха и оздоровления детей в Иркутской области на 2012-2014 годы» стоимость набора продуктов питания лагерях с дневным пребыванием детей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both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 xml:space="preserve">Долгосрочная целевая программа Иркутской области «Организация и обеспечение отдыха и оздоровления детей в Иркутской области на 2012-2014 годы» стоимость набора продуктов питания лагерях с дневным пребыванием детей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5226200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556DAA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5226200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556DAA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8A669B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556DAA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5226200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556DAA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8A669B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5226200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56DA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1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01237" w:rsidRPr="00AA4CAB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01237" w:rsidRPr="00AA4CAB" w:rsidTr="00991E7A">
        <w:trPr>
          <w:trHeight w:val="1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D576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AA4CAB">
              <w:rPr>
                <w:b/>
                <w:sz w:val="18"/>
                <w:szCs w:val="18"/>
              </w:rPr>
              <w:t>71</w:t>
            </w:r>
            <w:r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</w:t>
            </w: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</w:t>
            </w: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4E6AFC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rPr>
                <w:sz w:val="18"/>
                <w:szCs w:val="18"/>
              </w:rPr>
            </w:pPr>
            <w:r w:rsidRPr="004E6AF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«Организация временной занятости несовершеннолетних граждан в муниципальном образовании Мамско-Чуйского района на 2013-2015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B64BA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706,7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706,7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766,3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766,3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97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679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38195,9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1045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AA4C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18359,9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AA4C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  <w:r w:rsidRPr="00AA4CAB">
              <w:rPr>
                <w:sz w:val="18"/>
                <w:szCs w:val="18"/>
              </w:rPr>
              <w:t>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AA4CAB">
              <w:rPr>
                <w:b/>
                <w:sz w:val="18"/>
                <w:szCs w:val="18"/>
              </w:rPr>
              <w:t>0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AA4CAB">
              <w:rPr>
                <w:b/>
                <w:sz w:val="18"/>
                <w:szCs w:val="18"/>
              </w:rPr>
              <w:t>0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4E6AFC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24C24">
              <w:rPr>
                <w:sz w:val="18"/>
                <w:szCs w:val="18"/>
              </w:rPr>
              <w:t>5</w:t>
            </w:r>
          </w:p>
        </w:tc>
      </w:tr>
      <w:tr w:rsidR="00401237" w:rsidRPr="004E6AFC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9A1D01">
            <w:pPr>
              <w:rPr>
                <w:sz w:val="18"/>
                <w:szCs w:val="18"/>
              </w:rPr>
            </w:pPr>
            <w:r w:rsidRPr="00310367">
              <w:rPr>
                <w:sz w:val="18"/>
                <w:szCs w:val="18"/>
              </w:rPr>
              <w:t>Софинансирование реализации мероприятий перечня проектов народных инициатив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4E6AFC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Софинансирование областной долгосрочной целевой программы «100 модельных Домов культуры Приангарьюв 2011-2014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4E6AFC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4E6AFC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4E6AFC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4E6AFC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9A1D01">
            <w:pPr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Долгосрочная целевая программа «100 модельных домов культуры Приангарью в 2011-2014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5225500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9A1D01">
            <w:pPr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A24C24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3760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376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376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376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3760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376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376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376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3760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376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376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376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sz w:val="18"/>
                <w:szCs w:val="18"/>
              </w:rPr>
            </w:pPr>
            <w:r w:rsidRPr="00203760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sz w:val="18"/>
                <w:szCs w:val="18"/>
              </w:rPr>
            </w:pPr>
            <w:r w:rsidRPr="00203760">
              <w:rPr>
                <w:sz w:val="18"/>
                <w:szCs w:val="18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9A1D01">
            <w:pPr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35</w:t>
            </w:r>
            <w:r w:rsidRPr="00203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9A1D01">
            <w:pPr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3103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9A1D01">
            <w:pPr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367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367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367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31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367121">
            <w:pPr>
              <w:jc w:val="center"/>
              <w:rPr>
                <w:sz w:val="18"/>
                <w:szCs w:val="18"/>
              </w:rPr>
            </w:pPr>
            <w:r w:rsidRPr="00310367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367121">
            <w:pPr>
              <w:jc w:val="center"/>
              <w:rPr>
                <w:sz w:val="18"/>
                <w:szCs w:val="18"/>
              </w:rPr>
            </w:pPr>
            <w:r w:rsidRPr="00310367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367121">
            <w:pPr>
              <w:jc w:val="center"/>
              <w:rPr>
                <w:sz w:val="18"/>
                <w:szCs w:val="18"/>
              </w:rPr>
            </w:pPr>
            <w:r w:rsidRPr="00310367">
              <w:rPr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310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AA4CA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679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  <w:r w:rsidRPr="00AA4C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E22C96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22C9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22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E22C96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C517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sz w:val="18"/>
                <w:szCs w:val="18"/>
              </w:rPr>
            </w:pPr>
            <w:r w:rsidRPr="00203760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9A1D01">
            <w:pPr>
              <w:rPr>
                <w:sz w:val="18"/>
                <w:szCs w:val="18"/>
              </w:rPr>
            </w:pPr>
            <w:r w:rsidRPr="00E22C96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6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757</w:t>
            </w:r>
          </w:p>
        </w:tc>
      </w:tr>
      <w:tr w:rsidR="00401237" w:rsidRPr="00AA4CAB" w:rsidTr="00991E7A">
        <w:trPr>
          <w:trHeight w:val="14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13803,4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757</w:t>
            </w: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>7</w:t>
            </w:r>
            <w:r w:rsidRPr="00AA4CAB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>7</w:t>
            </w:r>
            <w:r w:rsidRPr="00AA4CAB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976</w:t>
            </w:r>
            <w:r w:rsidRPr="00AA4CAB">
              <w:rPr>
                <w:sz w:val="18"/>
                <w:szCs w:val="18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A4CAB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757</w:t>
            </w: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757</w:t>
            </w: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</w:t>
            </w: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672</w:t>
            </w: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 xml:space="preserve">Софинансирование областной долгосрочной целевой программы </w:t>
            </w:r>
            <w:r w:rsidRPr="00AA4CAB">
              <w:rPr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AA4CAB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F72D91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F72D91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9A1D01">
            <w:pPr>
              <w:rPr>
                <w:b/>
                <w:sz w:val="20"/>
                <w:szCs w:val="20"/>
              </w:rPr>
            </w:pPr>
            <w:r w:rsidRPr="00F72D91">
              <w:rPr>
                <w:b/>
                <w:sz w:val="20"/>
                <w:szCs w:val="20"/>
              </w:rPr>
              <w:t xml:space="preserve">Областная долгосрочная целевая программа </w:t>
            </w:r>
            <w:r w:rsidRPr="00F72D91">
              <w:rPr>
                <w:b/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5227600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F72D91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9A1D01">
            <w:pPr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5227600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F72D91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5227600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F72D91">
        <w:trPr>
          <w:trHeight w:val="40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F72D9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9A1D01">
            <w:pPr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Мероприятия в сфере культуры, кине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мато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графии и средства массовой ин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84,1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Комплектование книжных фондов биб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лио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тек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Комплектование книжных фондов биб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лио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тек муниципальных образований (за счет средств федерального бюджета)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4400201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Комплектование книжных фондов библиотек</w:t>
            </w:r>
            <w:r w:rsidRPr="00AA4CAB">
              <w:rPr>
                <w:b/>
                <w:bCs/>
                <w:sz w:val="18"/>
                <w:szCs w:val="18"/>
              </w:rPr>
              <w:t xml:space="preserve"> муниципальных образований ( за счет средств областного бюджета)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2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2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22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4400202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8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14728,3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12510,3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12510,3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333,2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97</w:t>
            </w:r>
            <w:r w:rsidRPr="00AA4CAB">
              <w:rPr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646E2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646E2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646E2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646E21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0619D0">
            <w:pPr>
              <w:jc w:val="center"/>
              <w:rPr>
                <w:sz w:val="18"/>
                <w:szCs w:val="18"/>
              </w:rPr>
            </w:pPr>
            <w:r w:rsidRPr="00203760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1314C1">
            <w:pPr>
              <w:jc w:val="center"/>
              <w:rPr>
                <w:sz w:val="18"/>
                <w:szCs w:val="18"/>
              </w:rPr>
            </w:pPr>
            <w:r w:rsidRPr="00042EFD">
              <w:rPr>
                <w:sz w:val="18"/>
                <w:szCs w:val="18"/>
              </w:rPr>
              <w:t>1913,5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9A1D01">
            <w:pPr>
              <w:rPr>
                <w:b/>
                <w:sz w:val="18"/>
                <w:szCs w:val="18"/>
              </w:rPr>
            </w:pPr>
            <w:r w:rsidRPr="00042EFD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042EF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042EF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042EFD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042EFD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042EFD">
              <w:rPr>
                <w:b/>
                <w:sz w:val="18"/>
                <w:szCs w:val="18"/>
              </w:rPr>
              <w:t>304,5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12569,8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11347,5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>347,5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41610" w:rsidRDefault="00401237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E41610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E41610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4161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4161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4161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4161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4161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10578,7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10578,7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10578,7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Предоставление мер социальной под</w:t>
            </w:r>
            <w:r w:rsidRPr="00AA4CAB">
              <w:rPr>
                <w:sz w:val="18"/>
                <w:szCs w:val="18"/>
              </w:rPr>
              <w:softHyphen/>
              <w:t>держки семьям, имеющим детей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841,5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805,5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Осу</w:t>
            </w:r>
            <w:r w:rsidRPr="00AA4CAB">
              <w:rPr>
                <w:sz w:val="18"/>
                <w:szCs w:val="18"/>
              </w:rPr>
              <w:softHyphen/>
              <w:t>ществ</w:t>
            </w:r>
            <w:r w:rsidRPr="00AA4CAB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sz w:val="18"/>
                <w:szCs w:val="18"/>
              </w:rPr>
              <w:softHyphen/>
              <w:t>ных полномочий по опре</w:t>
            </w:r>
            <w:r w:rsidRPr="00AA4CAB">
              <w:rPr>
                <w:sz w:val="18"/>
                <w:szCs w:val="18"/>
              </w:rPr>
              <w:softHyphen/>
              <w:t>делению персо</w:t>
            </w:r>
            <w:r w:rsidRPr="00AA4CAB">
              <w:rPr>
                <w:sz w:val="18"/>
                <w:szCs w:val="18"/>
              </w:rPr>
              <w:softHyphen/>
              <w:t>наль</w:t>
            </w:r>
            <w:r w:rsidRPr="00AA4CAB">
              <w:rPr>
                <w:sz w:val="18"/>
                <w:szCs w:val="18"/>
              </w:rPr>
              <w:softHyphen/>
              <w:t>ного состава и обес</w:t>
            </w:r>
            <w:r w:rsidRPr="00AA4CAB">
              <w:rPr>
                <w:sz w:val="18"/>
                <w:szCs w:val="18"/>
              </w:rPr>
              <w:softHyphen/>
              <w:t>печению дея</w:t>
            </w:r>
            <w:r w:rsidRPr="00AA4CAB">
              <w:rPr>
                <w:sz w:val="18"/>
                <w:szCs w:val="18"/>
              </w:rPr>
              <w:softHyphen/>
              <w:t>тельности ко</w:t>
            </w:r>
            <w:r w:rsidRPr="00AA4CAB">
              <w:rPr>
                <w:sz w:val="18"/>
                <w:szCs w:val="18"/>
              </w:rPr>
              <w:softHyphen/>
              <w:t>миссий по де</w:t>
            </w:r>
            <w:r w:rsidRPr="00AA4CAB">
              <w:rPr>
                <w:sz w:val="18"/>
                <w:szCs w:val="18"/>
              </w:rPr>
              <w:softHyphen/>
              <w:t>лам несовер</w:t>
            </w:r>
            <w:r w:rsidRPr="00AA4CAB">
              <w:rPr>
                <w:sz w:val="18"/>
                <w:szCs w:val="18"/>
              </w:rPr>
              <w:softHyphen/>
              <w:t>шеннолетних и за</w:t>
            </w:r>
            <w:r w:rsidRPr="00AA4CAB">
              <w:rPr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805,5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r w:rsidRPr="00AA4CAB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r w:rsidRPr="00AA4CAB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5179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  <w:r w:rsidRPr="00AA4CAB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AA4CAB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r w:rsidRPr="00AA4CAB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Физкультурно-оздоровительная работа и спор</w:t>
            </w:r>
            <w:r w:rsidRPr="00AA4CAB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5120000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679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6E6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6E60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6E6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624C7" w:rsidRDefault="00401237" w:rsidP="006E60D7">
            <w:pPr>
              <w:jc w:val="center"/>
              <w:rPr>
                <w:bCs/>
                <w:sz w:val="20"/>
                <w:szCs w:val="20"/>
              </w:rPr>
            </w:pPr>
            <w:r w:rsidRPr="008624C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624C7" w:rsidRDefault="00401237" w:rsidP="006E60D7">
            <w:pPr>
              <w:jc w:val="center"/>
              <w:rPr>
                <w:bCs/>
                <w:sz w:val="20"/>
                <w:szCs w:val="20"/>
              </w:rPr>
            </w:pPr>
            <w:r w:rsidRPr="008624C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624C7" w:rsidRDefault="00401237" w:rsidP="006E60D7">
            <w:pPr>
              <w:jc w:val="center"/>
              <w:rPr>
                <w:bCs/>
                <w:sz w:val="20"/>
                <w:szCs w:val="20"/>
              </w:rPr>
            </w:pPr>
            <w:r w:rsidRPr="008624C7">
              <w:rPr>
                <w:bCs/>
                <w:sz w:val="20"/>
                <w:szCs w:val="20"/>
              </w:rPr>
              <w:t>5210310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624C7" w:rsidRDefault="00401237" w:rsidP="006E60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C67E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rPr>
                <w:b/>
                <w:sz w:val="20"/>
                <w:szCs w:val="20"/>
              </w:rPr>
            </w:pPr>
            <w:r w:rsidRPr="0014083C">
              <w:rPr>
                <w:b/>
                <w:sz w:val="20"/>
                <w:szCs w:val="20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4083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408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4083C">
              <w:rPr>
                <w:b/>
                <w:bCs/>
                <w:sz w:val="20"/>
                <w:szCs w:val="20"/>
              </w:rPr>
              <w:t>5226500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14083C">
              <w:rPr>
                <w:b/>
                <w:bCs/>
                <w:sz w:val="20"/>
                <w:szCs w:val="20"/>
              </w:rPr>
              <w:t>6450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55C74">
            <w:pPr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55C74">
            <w:pPr>
              <w:jc w:val="center"/>
              <w:rPr>
                <w:bCs/>
                <w:sz w:val="20"/>
                <w:szCs w:val="20"/>
              </w:rPr>
            </w:pPr>
            <w:r w:rsidRPr="00AA4CA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55C74">
            <w:pPr>
              <w:jc w:val="center"/>
              <w:rPr>
                <w:bCs/>
                <w:sz w:val="20"/>
                <w:szCs w:val="20"/>
              </w:rPr>
            </w:pPr>
            <w:r w:rsidRPr="00AA4CA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55C74">
            <w:pPr>
              <w:jc w:val="center"/>
              <w:rPr>
                <w:bCs/>
                <w:sz w:val="20"/>
                <w:szCs w:val="20"/>
              </w:rPr>
            </w:pPr>
            <w:r w:rsidRPr="00AA4CAB">
              <w:rPr>
                <w:bCs/>
                <w:sz w:val="20"/>
                <w:szCs w:val="20"/>
              </w:rPr>
              <w:t>5226500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55C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A55C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01237" w:rsidRPr="00AA4CAB" w:rsidRDefault="00401237" w:rsidP="00B90BE1">
      <w:pPr>
        <w:jc w:val="both"/>
        <w:rPr>
          <w:sz w:val="18"/>
          <w:szCs w:val="18"/>
        </w:rPr>
      </w:pPr>
    </w:p>
    <w:p w:rsidR="00401237" w:rsidRPr="00AA4CAB" w:rsidRDefault="00401237" w:rsidP="00C67FEA">
      <w:pPr>
        <w:widowControl w:val="0"/>
        <w:jc w:val="right"/>
        <w:rPr>
          <w:sz w:val="18"/>
          <w:szCs w:val="18"/>
        </w:rPr>
      </w:pPr>
      <w:r w:rsidRPr="00AA4CAB">
        <w:rPr>
          <w:sz w:val="18"/>
          <w:szCs w:val="18"/>
        </w:rPr>
        <w:t>Приложение № 4 (9) к решению</w:t>
      </w:r>
    </w:p>
    <w:p w:rsidR="00401237" w:rsidRPr="00AA4CAB" w:rsidRDefault="00401237" w:rsidP="00C67FEA">
      <w:pPr>
        <w:widowControl w:val="0"/>
        <w:jc w:val="right"/>
        <w:rPr>
          <w:i/>
          <w:sz w:val="18"/>
          <w:szCs w:val="18"/>
        </w:rPr>
      </w:pPr>
      <w:r w:rsidRPr="00AA4CAB">
        <w:rPr>
          <w:sz w:val="18"/>
          <w:szCs w:val="18"/>
        </w:rPr>
        <w:t>Думы Мамско-Чуйского района</w:t>
      </w:r>
    </w:p>
    <w:p w:rsidR="00401237" w:rsidRPr="00AA4CAB" w:rsidRDefault="00401237" w:rsidP="00AA4CAB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AA4CAB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Pr="00AA4CAB">
        <w:rPr>
          <w:sz w:val="18"/>
          <w:szCs w:val="18"/>
        </w:rPr>
        <w:t xml:space="preserve"> </w:t>
      </w:r>
      <w:r>
        <w:rPr>
          <w:sz w:val="18"/>
          <w:szCs w:val="18"/>
        </w:rPr>
        <w:t>28.11</w:t>
      </w:r>
      <w:r w:rsidRPr="00AA4CAB">
        <w:rPr>
          <w:sz w:val="18"/>
          <w:szCs w:val="18"/>
        </w:rPr>
        <w:t>.2013 г.  №</w:t>
      </w:r>
      <w:r>
        <w:rPr>
          <w:sz w:val="18"/>
          <w:szCs w:val="18"/>
        </w:rPr>
        <w:t xml:space="preserve"> 10</w:t>
      </w:r>
    </w:p>
    <w:p w:rsidR="00401237" w:rsidRPr="00AA4CAB" w:rsidRDefault="00401237" w:rsidP="00C67FEA">
      <w:pPr>
        <w:jc w:val="both"/>
        <w:rPr>
          <w:sz w:val="18"/>
          <w:szCs w:val="18"/>
        </w:rPr>
      </w:pPr>
    </w:p>
    <w:p w:rsidR="00401237" w:rsidRPr="00AA4CAB" w:rsidRDefault="00401237" w:rsidP="00C67FEA">
      <w:pPr>
        <w:jc w:val="center"/>
        <w:rPr>
          <w:b/>
          <w:bCs/>
          <w:sz w:val="18"/>
          <w:szCs w:val="18"/>
        </w:rPr>
      </w:pPr>
      <w:r w:rsidRPr="00AA4CAB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401237" w:rsidRPr="00AA4CAB" w:rsidRDefault="00401237" w:rsidP="00C67FEA">
      <w:pPr>
        <w:jc w:val="center"/>
        <w:rPr>
          <w:b/>
          <w:bCs/>
          <w:sz w:val="18"/>
          <w:szCs w:val="18"/>
        </w:rPr>
      </w:pPr>
      <w:r w:rsidRPr="00AA4CAB">
        <w:rPr>
          <w:b/>
          <w:bCs/>
          <w:sz w:val="18"/>
          <w:szCs w:val="18"/>
        </w:rPr>
        <w:t xml:space="preserve">статьям и видам расходов классификации расходов бюджетов в ведомственной </w:t>
      </w:r>
    </w:p>
    <w:p w:rsidR="00401237" w:rsidRPr="00AA4CAB" w:rsidRDefault="00401237" w:rsidP="00C67FEA">
      <w:pPr>
        <w:jc w:val="center"/>
        <w:rPr>
          <w:b/>
          <w:bCs/>
          <w:sz w:val="18"/>
          <w:szCs w:val="18"/>
        </w:rPr>
      </w:pPr>
      <w:r w:rsidRPr="00AA4CAB">
        <w:rPr>
          <w:b/>
          <w:bCs/>
          <w:sz w:val="18"/>
          <w:szCs w:val="18"/>
        </w:rPr>
        <w:t>структуре расходов МО Мам</w:t>
      </w:r>
      <w:r w:rsidRPr="00AA4CAB">
        <w:rPr>
          <w:b/>
          <w:bCs/>
          <w:sz w:val="18"/>
          <w:szCs w:val="18"/>
        </w:rPr>
        <w:softHyphen/>
        <w:t xml:space="preserve">ско-Чуйского района на 2013 год </w:t>
      </w:r>
    </w:p>
    <w:p w:rsidR="00401237" w:rsidRPr="00AA4CAB" w:rsidRDefault="00401237" w:rsidP="00C67FEA">
      <w:pPr>
        <w:jc w:val="right"/>
        <w:rPr>
          <w:b/>
          <w:sz w:val="18"/>
          <w:szCs w:val="18"/>
        </w:rPr>
      </w:pPr>
      <w:r w:rsidRPr="00AA4CAB">
        <w:rPr>
          <w:b/>
          <w:bCs/>
          <w:sz w:val="18"/>
          <w:szCs w:val="18"/>
        </w:rPr>
        <w:t xml:space="preserve"> </w:t>
      </w:r>
      <w:r w:rsidRPr="00AA4CAB">
        <w:rPr>
          <w:b/>
          <w:sz w:val="18"/>
          <w:szCs w:val="18"/>
        </w:rPr>
        <w:t>(тыс. руб.)</w:t>
      </w:r>
      <w:r w:rsidRPr="00AA4CAB">
        <w:rPr>
          <w:b/>
          <w:bCs/>
          <w:sz w:val="18"/>
          <w:szCs w:val="18"/>
        </w:rPr>
        <w:t xml:space="preserve">   </w:t>
      </w:r>
      <w:r w:rsidRPr="00AA4CAB">
        <w:rPr>
          <w:sz w:val="18"/>
          <w:szCs w:val="18"/>
        </w:rPr>
        <w:t xml:space="preserve">       </w:t>
      </w:r>
    </w:p>
    <w:tbl>
      <w:tblPr>
        <w:tblW w:w="9782" w:type="dxa"/>
        <w:tblInd w:w="-176" w:type="dxa"/>
        <w:tblLayout w:type="fixed"/>
        <w:tblLook w:val="0000"/>
      </w:tblPr>
      <w:tblGrid>
        <w:gridCol w:w="4532"/>
        <w:gridCol w:w="720"/>
        <w:gridCol w:w="540"/>
        <w:gridCol w:w="540"/>
        <w:gridCol w:w="1080"/>
        <w:gridCol w:w="527"/>
        <w:gridCol w:w="1093"/>
        <w:gridCol w:w="750"/>
      </w:tblGrid>
      <w:tr w:rsidR="00401237" w:rsidRPr="00AA4CAB" w:rsidTr="00BF6BE2">
        <w:trPr>
          <w:cantSplit/>
          <w:trHeight w:val="1300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401237" w:rsidRPr="00AA4CAB" w:rsidRDefault="00401237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в т.ч. за счет</w:t>
            </w:r>
          </w:p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плат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ных услуг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112F3" w:rsidRDefault="00401237" w:rsidP="003F1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425492,2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B5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5388,9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ОТДЕЛ ОБРАЗОВАНИЯ  АДМИНИСТРАЦИИ МАМСКО-ЧУЙСКОГО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187593,4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420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3671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186372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8611,2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30536,5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30536,5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  <w:r w:rsidRPr="00AA4CAB">
              <w:rPr>
                <w:sz w:val="18"/>
                <w:szCs w:val="18"/>
              </w:rPr>
              <w:t>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</w:t>
            </w:r>
          </w:p>
        </w:tc>
      </w:tr>
      <w:tr w:rsidR="00401237" w:rsidRPr="00AA4CAB" w:rsidTr="00BF6BE2">
        <w:trPr>
          <w:trHeight w:val="75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Софинансирование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rPr>
                <w:sz w:val="20"/>
                <w:szCs w:val="20"/>
              </w:rPr>
            </w:pPr>
            <w:r w:rsidRPr="00742D1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047877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047877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0619D0">
            <w:pPr>
              <w:jc w:val="center"/>
              <w:rPr>
                <w:bCs/>
                <w:sz w:val="18"/>
                <w:szCs w:val="18"/>
              </w:rPr>
            </w:pPr>
            <w:r w:rsidRPr="00742D1B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047877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047877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Софинансирование д</w:t>
            </w:r>
            <w:r w:rsidRPr="00742D1B">
              <w:rPr>
                <w:b/>
                <w:bCs/>
                <w:iCs/>
                <w:sz w:val="18"/>
                <w:szCs w:val="18"/>
              </w:rPr>
              <w:t>олгосрочн</w:t>
            </w:r>
            <w:r>
              <w:rPr>
                <w:b/>
                <w:bCs/>
                <w:iCs/>
                <w:sz w:val="18"/>
                <w:szCs w:val="18"/>
              </w:rPr>
              <w:t>ой</w:t>
            </w:r>
            <w:r w:rsidRPr="00742D1B">
              <w:rPr>
                <w:b/>
                <w:bCs/>
                <w:iCs/>
                <w:sz w:val="18"/>
                <w:szCs w:val="18"/>
              </w:rPr>
              <w:t xml:space="preserve"> целев</w:t>
            </w:r>
            <w:r>
              <w:rPr>
                <w:b/>
                <w:bCs/>
                <w:iCs/>
                <w:sz w:val="18"/>
                <w:szCs w:val="18"/>
              </w:rPr>
              <w:t>ой</w:t>
            </w:r>
            <w:r w:rsidRPr="00742D1B">
              <w:rPr>
                <w:b/>
                <w:bCs/>
                <w:iCs/>
                <w:sz w:val="18"/>
                <w:szCs w:val="18"/>
              </w:rPr>
              <w:t xml:space="preserve"> программ</w:t>
            </w:r>
            <w:r>
              <w:rPr>
                <w:b/>
                <w:bCs/>
                <w:iCs/>
                <w:sz w:val="18"/>
                <w:szCs w:val="18"/>
              </w:rPr>
              <w:t>ы</w:t>
            </w:r>
            <w:r w:rsidRPr="00742D1B">
              <w:rPr>
                <w:b/>
                <w:bCs/>
                <w:iCs/>
                <w:sz w:val="18"/>
                <w:szCs w:val="18"/>
              </w:rPr>
              <w:t xml:space="preserve">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04787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04787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6E60D7">
            <w:pPr>
              <w:jc w:val="center"/>
              <w:rPr>
                <w:b/>
                <w:sz w:val="18"/>
                <w:szCs w:val="18"/>
              </w:rPr>
            </w:pPr>
            <w:r w:rsidRPr="00047877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E164F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6E60D7">
            <w:pPr>
              <w:jc w:val="center"/>
              <w:rPr>
                <w:b/>
                <w:sz w:val="20"/>
                <w:szCs w:val="20"/>
              </w:rPr>
            </w:pPr>
            <w:r w:rsidRPr="0004787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6E60D7">
            <w:pPr>
              <w:jc w:val="center"/>
              <w:rPr>
                <w:b/>
                <w:sz w:val="20"/>
                <w:szCs w:val="20"/>
              </w:rPr>
            </w:pPr>
            <w:r w:rsidRPr="0004787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6E60D7">
            <w:pPr>
              <w:jc w:val="center"/>
              <w:rPr>
                <w:b/>
                <w:sz w:val="20"/>
                <w:szCs w:val="20"/>
              </w:rPr>
            </w:pPr>
            <w:r w:rsidRPr="00047877">
              <w:rPr>
                <w:b/>
                <w:sz w:val="20"/>
                <w:szCs w:val="20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047877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047877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E60D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047877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047877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Выплата заработной платы с начислениями на нее педагогическим работникам муниципальных дошкольных образовательных учреждений муниципальных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5890000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rPr>
                <w:sz w:val="20"/>
                <w:szCs w:val="20"/>
              </w:rPr>
            </w:pPr>
            <w:r w:rsidRPr="00742D1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0619D0">
            <w:pPr>
              <w:jc w:val="center"/>
              <w:rPr>
                <w:bCs/>
                <w:sz w:val="18"/>
                <w:szCs w:val="18"/>
              </w:rPr>
            </w:pPr>
            <w:r w:rsidRPr="00742D1B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742D1B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5C6F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5C6F97">
            <w:pPr>
              <w:jc w:val="center"/>
              <w:rPr>
                <w:b/>
                <w:sz w:val="20"/>
                <w:szCs w:val="20"/>
              </w:rPr>
            </w:pPr>
            <w:r w:rsidRPr="0004787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7877" w:rsidRDefault="00401237" w:rsidP="005C6F97">
            <w:pPr>
              <w:jc w:val="center"/>
              <w:rPr>
                <w:b/>
                <w:sz w:val="20"/>
                <w:szCs w:val="20"/>
              </w:rPr>
            </w:pPr>
            <w:r w:rsidRPr="0004787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0619D0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1414,1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047877" w:rsidRDefault="00401237" w:rsidP="005C6F97">
            <w:pPr>
              <w:jc w:val="center"/>
              <w:rPr>
                <w:bCs/>
                <w:sz w:val="18"/>
                <w:szCs w:val="18"/>
              </w:rPr>
            </w:pPr>
            <w:r w:rsidRPr="00047877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A1832" w:rsidRDefault="00401237" w:rsidP="00CD40C4">
            <w:pPr>
              <w:jc w:val="center"/>
              <w:rPr>
                <w:sz w:val="18"/>
                <w:szCs w:val="18"/>
              </w:rPr>
            </w:pPr>
            <w:r w:rsidRPr="004A1832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A1832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0619D0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1414,1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047877" w:rsidRDefault="00401237" w:rsidP="005C6F97">
            <w:pPr>
              <w:jc w:val="center"/>
              <w:rPr>
                <w:bCs/>
                <w:sz w:val="18"/>
                <w:szCs w:val="18"/>
              </w:rPr>
            </w:pPr>
            <w:r w:rsidRPr="00047877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5C6F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A1832" w:rsidRDefault="00401237" w:rsidP="00CD40C4">
            <w:pPr>
              <w:jc w:val="center"/>
              <w:rPr>
                <w:sz w:val="18"/>
                <w:szCs w:val="18"/>
              </w:rPr>
            </w:pPr>
            <w:r w:rsidRPr="004A1832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A1832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164F0" w:rsidRDefault="00401237" w:rsidP="000619D0">
            <w:pPr>
              <w:jc w:val="center"/>
              <w:rPr>
                <w:sz w:val="18"/>
                <w:szCs w:val="18"/>
              </w:rPr>
            </w:pPr>
            <w:r w:rsidRPr="00E164F0">
              <w:rPr>
                <w:sz w:val="18"/>
                <w:szCs w:val="18"/>
              </w:rPr>
              <w:t>1414,1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742D1B" w:rsidRDefault="00401237" w:rsidP="00CD40C4">
            <w:pPr>
              <w:rPr>
                <w:sz w:val="20"/>
                <w:szCs w:val="20"/>
              </w:rPr>
            </w:pPr>
            <w:r w:rsidRPr="00742D1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116014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1071,1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77018,9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A0BF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77018,9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A0BF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76817,9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A0BF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76817,9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76817,9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9158,6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9158,6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401237" w:rsidRPr="00AA4CAB" w:rsidTr="00CD40C4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CD40C4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751,1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751,1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5827,1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701,1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both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Софинансирование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rPr>
                <w:sz w:val="20"/>
                <w:szCs w:val="20"/>
              </w:rPr>
            </w:pPr>
            <w:r w:rsidRPr="00E817CE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0619D0">
            <w:pPr>
              <w:jc w:val="center"/>
              <w:rPr>
                <w:bCs/>
                <w:sz w:val="18"/>
                <w:szCs w:val="18"/>
              </w:rPr>
            </w:pPr>
            <w:r w:rsidRPr="00F67D2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0619D0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51797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130,7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1237" w:rsidRPr="00AA4CAB" w:rsidRDefault="00401237" w:rsidP="00691CE0">
            <w:pPr>
              <w:jc w:val="center"/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16,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Иные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1237" w:rsidRPr="00AA4CAB" w:rsidRDefault="00401237" w:rsidP="00691CE0">
            <w:pPr>
              <w:jc w:val="center"/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5200000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1237" w:rsidRPr="00AA4CAB" w:rsidRDefault="00401237" w:rsidP="00691CE0">
            <w:pPr>
              <w:jc w:val="center"/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1237" w:rsidRPr="00367121" w:rsidRDefault="00401237" w:rsidP="00691CE0">
            <w:pPr>
              <w:jc w:val="center"/>
              <w:rPr>
                <w:b/>
              </w:rPr>
            </w:pPr>
            <w:r w:rsidRPr="00367121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36712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3671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36712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3671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5200900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both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rPr>
                <w:sz w:val="20"/>
                <w:szCs w:val="20"/>
              </w:rPr>
            </w:pPr>
            <w:r w:rsidRPr="00E817CE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0619D0">
            <w:pPr>
              <w:jc w:val="center"/>
              <w:rPr>
                <w:bCs/>
                <w:sz w:val="18"/>
                <w:szCs w:val="18"/>
              </w:rPr>
            </w:pPr>
            <w:r w:rsidRPr="00F67D2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367121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3671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F67D23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67D2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rPr>
                <w:sz w:val="20"/>
                <w:szCs w:val="20"/>
              </w:rPr>
            </w:pPr>
            <w:r w:rsidRPr="00E817CE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67D23" w:rsidRDefault="00401237" w:rsidP="00CD40C4">
            <w:pPr>
              <w:jc w:val="center"/>
              <w:rPr>
                <w:sz w:val="18"/>
                <w:szCs w:val="18"/>
              </w:rPr>
            </w:pPr>
            <w:r w:rsidRPr="00F67D23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0619D0">
            <w:pPr>
              <w:jc w:val="center"/>
              <w:rPr>
                <w:b/>
                <w:sz w:val="18"/>
                <w:szCs w:val="18"/>
              </w:rPr>
            </w:pPr>
            <w:r w:rsidRPr="00E817CE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15262,1</w:t>
            </w:r>
          </w:p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13755,3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13755,3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D7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D7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D71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367121" w:rsidRDefault="00401237" w:rsidP="002D71F5">
            <w:pPr>
              <w:jc w:val="center"/>
              <w:rPr>
                <w:bCs/>
                <w:sz w:val="18"/>
                <w:szCs w:val="18"/>
              </w:rPr>
            </w:pPr>
            <w:r w:rsidRPr="003671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630575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63057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63057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630575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30575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rPr>
                <w:sz w:val="20"/>
                <w:szCs w:val="20"/>
              </w:rPr>
            </w:pPr>
            <w:r w:rsidRPr="00E817CE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3CA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23CA4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3CA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23CA4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3CA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23CA4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20"/>
                <w:szCs w:val="20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817CE" w:rsidRDefault="00401237" w:rsidP="00CD40C4">
            <w:pPr>
              <w:jc w:val="center"/>
              <w:rPr>
                <w:sz w:val="18"/>
                <w:szCs w:val="18"/>
              </w:rPr>
            </w:pPr>
            <w:r w:rsidRPr="00E817CE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A4C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Мероприятия по организации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Мероприятия по организации оздоровительной кампании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 xml:space="preserve">Софинансирование долгосрочной целевой программы Иркутской области «Организация и обеспечение отдыха и оздоровления детей в Иркутской области на 2012-2014 годы» стоимость набора продуктов питания лагерях с дневным пребыванием детей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4320302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 xml:space="preserve">Долгосрочная целевая программа Иркутской области «Организация и обеспечение отдыха и оздоровления детей в Иркутской области на 2012-2014 годы» стоимость набора продуктов питания лагерях с дневным пребыванием детей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5226200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CD40C4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5226200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CD40C4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8A669B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CD40C4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535867" w:rsidRDefault="00401237" w:rsidP="001314C1">
            <w:pPr>
              <w:jc w:val="center"/>
              <w:rPr>
                <w:sz w:val="18"/>
                <w:szCs w:val="18"/>
              </w:rPr>
            </w:pPr>
            <w:r w:rsidRPr="00535867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5226200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CD40C4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A669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8A669B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535867" w:rsidRDefault="00401237" w:rsidP="001314C1">
            <w:pPr>
              <w:jc w:val="center"/>
              <w:rPr>
                <w:sz w:val="18"/>
                <w:szCs w:val="18"/>
              </w:rPr>
            </w:pPr>
            <w:r w:rsidRPr="00535867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5226200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535867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535867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20723,7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535867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535867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5488,2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535867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 w:rsidRPr="00535867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35867" w:rsidRDefault="00401237" w:rsidP="002013D5">
            <w:pPr>
              <w:jc w:val="center"/>
              <w:rPr>
                <w:sz w:val="18"/>
                <w:szCs w:val="18"/>
              </w:rPr>
            </w:pPr>
            <w:r w:rsidRPr="00535867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35867" w:rsidRDefault="00401237" w:rsidP="002013D5">
            <w:pPr>
              <w:jc w:val="center"/>
              <w:rPr>
                <w:sz w:val="18"/>
                <w:szCs w:val="18"/>
              </w:rPr>
            </w:pPr>
            <w:r w:rsidRPr="00535867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35867" w:rsidRDefault="00401237" w:rsidP="002013D5">
            <w:pPr>
              <w:jc w:val="center"/>
              <w:rPr>
                <w:sz w:val="18"/>
                <w:szCs w:val="18"/>
              </w:rPr>
            </w:pPr>
            <w:r w:rsidRPr="00535867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3586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AA4CAB">
              <w:rPr>
                <w:b/>
                <w:sz w:val="18"/>
                <w:szCs w:val="18"/>
              </w:rPr>
              <w:t>71</w:t>
            </w:r>
            <w:r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37A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750,6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4E6AFC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rPr>
                <w:sz w:val="18"/>
                <w:szCs w:val="18"/>
              </w:rPr>
            </w:pPr>
            <w:r w:rsidRPr="004E6AF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«Организация временной занятости несовершеннолетних граждан в муниципальном образовании Мамско-Чуйского района на 2013-2015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777620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777620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77620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87176" w:rsidRDefault="00401237" w:rsidP="00777620">
            <w:pPr>
              <w:jc w:val="center"/>
              <w:rPr>
                <w:bCs/>
                <w:sz w:val="18"/>
                <w:szCs w:val="18"/>
              </w:rPr>
            </w:pPr>
            <w:r w:rsidRPr="00887176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87176" w:rsidRDefault="00401237" w:rsidP="00777620">
            <w:pPr>
              <w:jc w:val="center"/>
              <w:rPr>
                <w:sz w:val="18"/>
                <w:szCs w:val="18"/>
              </w:rPr>
            </w:pPr>
            <w:r w:rsidRPr="00887176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87176" w:rsidRDefault="00401237" w:rsidP="00777620">
            <w:pPr>
              <w:jc w:val="center"/>
              <w:rPr>
                <w:sz w:val="18"/>
                <w:szCs w:val="18"/>
              </w:rPr>
            </w:pPr>
            <w:r w:rsidRPr="00887176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87176" w:rsidRDefault="00401237" w:rsidP="00777620">
            <w:pPr>
              <w:jc w:val="center"/>
              <w:rPr>
                <w:sz w:val="18"/>
                <w:szCs w:val="18"/>
              </w:rPr>
            </w:pPr>
            <w:r w:rsidRPr="00887176">
              <w:rPr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87176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706,7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706,7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766,3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766,3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1929,4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1929,4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8A669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8A669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017F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8017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Предоставление мер социальной под</w:t>
            </w:r>
            <w:r w:rsidRPr="00AA4CAB">
              <w:rPr>
                <w:sz w:val="18"/>
                <w:szCs w:val="18"/>
              </w:rPr>
              <w:softHyphen/>
              <w:t>держки семьям, имеющим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АДМИНИСТРАЦИЯ МАМСКО-ЧУЙСКОГО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504895">
            <w:pPr>
              <w:jc w:val="center"/>
              <w:rPr>
                <w:b/>
                <w:sz w:val="18"/>
                <w:szCs w:val="18"/>
              </w:rPr>
            </w:pPr>
          </w:p>
          <w:p w:rsidR="00401237" w:rsidRPr="00AA4CAB" w:rsidRDefault="00401237" w:rsidP="00504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145577,9</w:t>
            </w:r>
          </w:p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  <w:p w:rsidR="00401237" w:rsidRPr="00AA4CAB" w:rsidRDefault="00401237" w:rsidP="00777620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44226,9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9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18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2021,4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61,4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98,4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4908,5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9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34300,3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4300,3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124</w:t>
            </w:r>
            <w:r w:rsidRPr="00AA4CAB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124</w:t>
            </w:r>
            <w:r w:rsidRPr="00AA4CAB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24555,4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9106,1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9106,1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F0466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0F0466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F0466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0F046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F0466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0F046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F0466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0F046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F0466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0F0466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F0466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0F0466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F0466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Софинансирование реализации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0F0466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9A1D0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6B00E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6B00E8">
              <w:rPr>
                <w:b/>
                <w:sz w:val="18"/>
                <w:szCs w:val="18"/>
              </w:rPr>
              <w:t>1846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6B00E8" w:rsidRDefault="00401237" w:rsidP="002013D5">
            <w:pPr>
              <w:jc w:val="center"/>
              <w:rPr>
                <w:sz w:val="18"/>
                <w:szCs w:val="18"/>
              </w:rPr>
            </w:pPr>
            <w:r w:rsidRPr="006B00E8">
              <w:rPr>
                <w:sz w:val="18"/>
                <w:szCs w:val="18"/>
              </w:rPr>
              <w:t>1835,2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6B00E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6B00E8"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311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6B00E8" w:rsidRDefault="00401237" w:rsidP="002013D5">
            <w:pPr>
              <w:jc w:val="center"/>
              <w:rPr>
                <w:sz w:val="18"/>
                <w:szCs w:val="18"/>
              </w:rPr>
            </w:pPr>
            <w:r w:rsidRPr="006B00E8">
              <w:rPr>
                <w:sz w:val="18"/>
                <w:szCs w:val="18"/>
              </w:rPr>
              <w:t>241,6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6B00E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6B00E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04650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92BF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F92BF7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0200002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0200002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0200002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0200002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3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98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1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Осу</w:t>
            </w:r>
            <w:r w:rsidRPr="00AA4CAB">
              <w:rPr>
                <w:sz w:val="18"/>
                <w:szCs w:val="18"/>
              </w:rPr>
              <w:softHyphen/>
              <w:t>ществ</w:t>
            </w:r>
            <w:r w:rsidRPr="00AA4CAB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sz w:val="18"/>
                <w:szCs w:val="18"/>
              </w:rPr>
              <w:softHyphen/>
              <w:t>ных полномочий по хране</w:t>
            </w:r>
            <w:r w:rsidRPr="00AA4CAB">
              <w:rPr>
                <w:sz w:val="18"/>
                <w:szCs w:val="18"/>
              </w:rPr>
              <w:softHyphen/>
              <w:t>нию, комплекто</w:t>
            </w:r>
            <w:r w:rsidRPr="00AA4CAB">
              <w:rPr>
                <w:sz w:val="18"/>
                <w:szCs w:val="18"/>
              </w:rPr>
              <w:softHyphen/>
              <w:t>ва</w:t>
            </w:r>
            <w:r w:rsidRPr="00AA4CAB">
              <w:rPr>
                <w:sz w:val="18"/>
                <w:szCs w:val="18"/>
              </w:rPr>
              <w:softHyphen/>
              <w:t>нию, учету и исполь</w:t>
            </w:r>
            <w:r w:rsidRPr="00AA4CAB">
              <w:rPr>
                <w:sz w:val="18"/>
                <w:szCs w:val="18"/>
              </w:rPr>
              <w:softHyphen/>
              <w:t>зованию архив</w:t>
            </w:r>
            <w:r w:rsidRPr="00AA4CAB">
              <w:rPr>
                <w:sz w:val="18"/>
                <w:szCs w:val="18"/>
              </w:rPr>
              <w:softHyphen/>
              <w:t>ных доку</w:t>
            </w:r>
            <w:r w:rsidRPr="00AA4CAB">
              <w:rPr>
                <w:sz w:val="18"/>
                <w:szCs w:val="18"/>
              </w:rPr>
              <w:softHyphen/>
              <w:t>ментов, относя</w:t>
            </w:r>
            <w:r w:rsidRPr="00AA4CAB">
              <w:rPr>
                <w:sz w:val="18"/>
                <w:szCs w:val="18"/>
              </w:rPr>
              <w:softHyphen/>
              <w:t>щихся к област</w:t>
            </w:r>
            <w:r w:rsidRPr="00AA4CAB">
              <w:rPr>
                <w:sz w:val="18"/>
                <w:szCs w:val="18"/>
              </w:rPr>
              <w:softHyphen/>
              <w:t>ной государст</w:t>
            </w:r>
            <w:r w:rsidRPr="00AA4CAB">
              <w:rPr>
                <w:sz w:val="18"/>
                <w:szCs w:val="18"/>
              </w:rPr>
              <w:softHyphen/>
              <w:t>венной соб</w:t>
            </w:r>
            <w:r w:rsidRPr="00AA4CAB">
              <w:rPr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Осу</w:t>
            </w:r>
            <w:r w:rsidRPr="00AA4CAB">
              <w:rPr>
                <w:b/>
                <w:sz w:val="18"/>
                <w:szCs w:val="18"/>
              </w:rPr>
              <w:softHyphen/>
              <w:t>ществ</w:t>
            </w:r>
            <w:r w:rsidRPr="00AA4CAB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Осу</w:t>
            </w:r>
            <w:r w:rsidRPr="00AA4CAB">
              <w:rPr>
                <w:b/>
                <w:sz w:val="18"/>
                <w:szCs w:val="18"/>
              </w:rPr>
              <w:softHyphen/>
              <w:t>ществ</w:t>
            </w:r>
            <w:r w:rsidRPr="00AA4CAB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Долгосрочная муниципальная программа «Комплексные меры по профилактике преступлений и правонарушений в Мамско-Чуйском районе на 2013-2016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A7860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2A7860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A7860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2A7860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221CF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21CF1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02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2190000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Подготовка населения и организаций к дейст</w:t>
            </w:r>
            <w:r w:rsidRPr="00AA4CAB">
              <w:rPr>
                <w:bCs/>
                <w:sz w:val="18"/>
                <w:szCs w:val="18"/>
              </w:rPr>
              <w:softHyphen/>
              <w:t>виям в чрезвычайной ситуации в мирное и во</w:t>
            </w:r>
            <w:r w:rsidRPr="00AA4CAB">
              <w:rPr>
                <w:bCs/>
                <w:sz w:val="18"/>
                <w:szCs w:val="18"/>
              </w:rPr>
              <w:softHyphen/>
              <w:t>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311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2190100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Другие вопросы в области нац.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3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2470000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311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073119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311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311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07311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1681,3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Cs/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Осу</w:t>
            </w:r>
            <w:r w:rsidRPr="00AA4CAB">
              <w:rPr>
                <w:sz w:val="18"/>
                <w:szCs w:val="18"/>
              </w:rPr>
              <w:softHyphen/>
              <w:t>ществ</w:t>
            </w:r>
            <w:r w:rsidRPr="00AA4CAB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sz w:val="18"/>
                <w:szCs w:val="18"/>
              </w:rPr>
              <w:softHyphen/>
              <w:t>ных полномочий по лицен</w:t>
            </w:r>
            <w:r w:rsidRPr="00AA4CAB">
              <w:rPr>
                <w:sz w:val="18"/>
                <w:szCs w:val="18"/>
              </w:rPr>
              <w:softHyphen/>
              <w:t>зированию алко</w:t>
            </w:r>
            <w:r w:rsidRPr="00AA4CAB">
              <w:rPr>
                <w:sz w:val="18"/>
                <w:szCs w:val="18"/>
              </w:rPr>
              <w:softHyphen/>
              <w:t>гольной продукции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6122A">
              <w:rPr>
                <w:b/>
                <w:bCs/>
                <w:sz w:val="18"/>
                <w:szCs w:val="18"/>
              </w:rPr>
              <w:t>1512,9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sz w:val="18"/>
                <w:szCs w:val="18"/>
              </w:rPr>
            </w:pPr>
            <w:r w:rsidRPr="00C6122A">
              <w:rPr>
                <w:sz w:val="18"/>
                <w:szCs w:val="18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Софинансирование генпланы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sz w:val="18"/>
                <w:szCs w:val="18"/>
              </w:rPr>
            </w:pPr>
            <w:r w:rsidRPr="00C6122A">
              <w:rPr>
                <w:sz w:val="18"/>
                <w:szCs w:val="18"/>
              </w:rPr>
              <w:t>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2013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F76DD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76DD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Долгосрочная </w:t>
            </w:r>
            <w:r>
              <w:rPr>
                <w:b/>
                <w:sz w:val="18"/>
                <w:szCs w:val="18"/>
              </w:rPr>
              <w:t>целевая</w:t>
            </w:r>
            <w:r w:rsidRPr="00AA4CAB">
              <w:rPr>
                <w:b/>
                <w:sz w:val="18"/>
                <w:szCs w:val="18"/>
              </w:rPr>
              <w:t xml:space="preserve"> программа «Поддержка и развитие малого и среднего предпринимательства в </w:t>
            </w:r>
            <w:r>
              <w:rPr>
                <w:b/>
                <w:sz w:val="18"/>
                <w:szCs w:val="18"/>
              </w:rPr>
              <w:t>Иркутской области</w:t>
            </w:r>
            <w:r w:rsidRPr="00AA4CA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25E22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D25E2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D25E2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D25E22"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25E22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070868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070868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86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Частичное возмещение транспортных расходов организаций розничной торговли, осуществляющих доставку товаров первой необходимости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5870000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5870000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6122A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5870000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5870000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«Программа развития торговли в МО Мамско-Чуйского района на 2012-2016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7953100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«Поддержка и развитие малого и среднего предпринимательства в Мамско-Чуйском районе на 2011-2012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7953200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4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ЗЯЙ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4</w:t>
            </w: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85311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18828,7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18828,7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176,8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18651,9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18536,2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18536,2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4248,1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2011-2013 годах»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  <w:p w:rsidR="00401237" w:rsidRPr="00AA4CAB" w:rsidRDefault="00401237" w:rsidP="002013D5">
            <w:pPr>
              <w:jc w:val="center"/>
            </w:pPr>
            <w:r w:rsidRPr="00AA4CAB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  <w:p w:rsidR="00401237" w:rsidRPr="00AA4CAB" w:rsidRDefault="00401237" w:rsidP="002013D5">
            <w:pPr>
              <w:jc w:val="center"/>
            </w:pPr>
            <w:r w:rsidRPr="00AA4CAB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  <w:p w:rsidR="00401237" w:rsidRPr="00AA4CAB" w:rsidRDefault="00401237" w:rsidP="002013D5">
            <w:pPr>
              <w:jc w:val="center"/>
            </w:pPr>
            <w:r w:rsidRPr="00AA4CAB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  <w:r w:rsidRPr="00AA4CAB">
              <w:rPr>
                <w:sz w:val="20"/>
                <w:szCs w:val="20"/>
              </w:rPr>
              <w:t xml:space="preserve"> (софинансирование подпрограммы «Подготовка объектов коммунальной инфрастркутуры Иркутской области к отопительному сезону в 2011-2012 годах»)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  <w:p w:rsidR="00401237" w:rsidRPr="00C93F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93FAB">
              <w:rPr>
                <w:b/>
                <w:sz w:val="18"/>
                <w:szCs w:val="18"/>
              </w:rPr>
              <w:t>797,6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C93F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C93FAB">
              <w:rPr>
                <w:b/>
                <w:sz w:val="18"/>
                <w:szCs w:val="18"/>
              </w:rPr>
              <w:t>797,6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D3DE5" w:rsidRDefault="00401237" w:rsidP="001314C1">
            <w:pPr>
              <w:jc w:val="both"/>
              <w:rPr>
                <w:b/>
                <w:sz w:val="18"/>
                <w:szCs w:val="18"/>
              </w:rPr>
            </w:pPr>
            <w:r w:rsidRPr="002D3DE5">
              <w:rPr>
                <w:b/>
                <w:sz w:val="18"/>
                <w:szCs w:val="18"/>
              </w:rPr>
              <w:t>Приобрете</w:t>
            </w:r>
            <w:r w:rsidRPr="002D3DE5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бюджетных (финансовое обеспечение деятельности которых осуществляется на основании бюджетной сметы), казенных учреждений и органов МСУ муниципальных образований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D3DE5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2D3DE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D3DE5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D3DE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D3DE5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D3DE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D3DE5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D3DE5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D3DE5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586000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22402,3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7078FA">
            <w:pPr>
              <w:rPr>
                <w:b/>
                <w:sz w:val="18"/>
                <w:szCs w:val="18"/>
              </w:rPr>
            </w:pPr>
            <w:r w:rsidRPr="00C93FAB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2A786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2A7860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707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707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93FAB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C0FF7" w:rsidRDefault="00401237" w:rsidP="007078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других </w:t>
            </w:r>
            <w:r w:rsidRPr="00EC0FF7">
              <w:rPr>
                <w:b/>
                <w:sz w:val="20"/>
                <w:szCs w:val="20"/>
              </w:rPr>
              <w:t xml:space="preserve"> вопрос</w:t>
            </w:r>
            <w:r>
              <w:rPr>
                <w:b/>
                <w:sz w:val="20"/>
                <w:szCs w:val="20"/>
              </w:rPr>
              <w:t>ов</w:t>
            </w:r>
            <w:r w:rsidRPr="00EC0FF7">
              <w:rPr>
                <w:b/>
                <w:sz w:val="20"/>
                <w:szCs w:val="20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2A786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2A7860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C0FF7" w:rsidRDefault="00401237" w:rsidP="007078FA">
            <w:pPr>
              <w:jc w:val="center"/>
              <w:rPr>
                <w:b/>
                <w:sz w:val="20"/>
                <w:szCs w:val="20"/>
              </w:rPr>
            </w:pPr>
            <w:r w:rsidRPr="00EC0FF7">
              <w:rPr>
                <w:b/>
                <w:sz w:val="20"/>
                <w:szCs w:val="20"/>
              </w:rPr>
              <w:t>3520000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BC3ED7" w:rsidRDefault="00401237" w:rsidP="00707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перевозке пассажиров по социально-значимым маршрутам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BC3ED7" w:rsidRDefault="00401237" w:rsidP="0070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2A786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2A7860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20"/>
                <w:szCs w:val="20"/>
              </w:rPr>
            </w:pPr>
            <w:r w:rsidRPr="00932463">
              <w:rPr>
                <w:b/>
                <w:sz w:val="20"/>
                <w:szCs w:val="20"/>
              </w:rPr>
              <w:t>3520100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2A7860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2A7860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20"/>
                <w:szCs w:val="20"/>
              </w:rPr>
            </w:pPr>
            <w:r w:rsidRPr="00932463">
              <w:rPr>
                <w:b/>
                <w:sz w:val="20"/>
                <w:szCs w:val="20"/>
              </w:rPr>
              <w:t>3520100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 w:rsidRPr="00932463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32463" w:rsidRDefault="00401237" w:rsidP="00707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70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Проведение мероприятий для детей и моло</w:t>
            </w:r>
            <w:r w:rsidRPr="00AA4CAB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13203,1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4910100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321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347,5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11347,5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11347,5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11347,5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E41610" w:rsidRDefault="00401237" w:rsidP="002013D5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E41610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E41610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C6122A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6122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612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6122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6122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C6122A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10578,7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0024702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10578,7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0024702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314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10578,7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841,5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Осу</w:t>
            </w:r>
            <w:r w:rsidRPr="00AA4CAB">
              <w:rPr>
                <w:b/>
                <w:sz w:val="18"/>
                <w:szCs w:val="18"/>
              </w:rPr>
              <w:softHyphen/>
              <w:t>ществ</w:t>
            </w:r>
            <w:r w:rsidRPr="00AA4CAB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AA4CAB">
              <w:rPr>
                <w:b/>
                <w:sz w:val="18"/>
                <w:szCs w:val="18"/>
              </w:rPr>
              <w:softHyphen/>
              <w:t>ных полномочий по опре</w:t>
            </w:r>
            <w:r w:rsidRPr="00AA4CAB">
              <w:rPr>
                <w:b/>
                <w:sz w:val="18"/>
                <w:szCs w:val="18"/>
              </w:rPr>
              <w:softHyphen/>
              <w:t>делению персо</w:t>
            </w:r>
            <w:r w:rsidRPr="00AA4CAB">
              <w:rPr>
                <w:b/>
                <w:sz w:val="18"/>
                <w:szCs w:val="18"/>
              </w:rPr>
              <w:softHyphen/>
              <w:t>наль</w:t>
            </w:r>
            <w:r w:rsidRPr="00AA4CAB">
              <w:rPr>
                <w:b/>
                <w:sz w:val="18"/>
                <w:szCs w:val="18"/>
              </w:rPr>
              <w:softHyphen/>
              <w:t>ного состава и обес</w:t>
            </w:r>
            <w:r w:rsidRPr="00AA4CAB">
              <w:rPr>
                <w:b/>
                <w:sz w:val="18"/>
                <w:szCs w:val="18"/>
              </w:rPr>
              <w:softHyphen/>
              <w:t>печению дея</w:t>
            </w:r>
            <w:r w:rsidRPr="00AA4CAB">
              <w:rPr>
                <w:b/>
                <w:sz w:val="18"/>
                <w:szCs w:val="18"/>
              </w:rPr>
              <w:softHyphen/>
              <w:t>тельности ко</w:t>
            </w:r>
            <w:r w:rsidRPr="00AA4CAB">
              <w:rPr>
                <w:b/>
                <w:sz w:val="18"/>
                <w:szCs w:val="18"/>
              </w:rPr>
              <w:softHyphen/>
              <w:t>миссий по де</w:t>
            </w:r>
            <w:r w:rsidRPr="00AA4CAB">
              <w:rPr>
                <w:b/>
                <w:sz w:val="18"/>
                <w:szCs w:val="18"/>
              </w:rPr>
              <w:softHyphen/>
              <w:t>лам несовер</w:t>
            </w:r>
            <w:r w:rsidRPr="00AA4CAB">
              <w:rPr>
                <w:b/>
                <w:sz w:val="18"/>
                <w:szCs w:val="18"/>
              </w:rPr>
              <w:softHyphen/>
              <w:t>шеннолетних и за</w:t>
            </w:r>
            <w:r w:rsidRPr="00AA4CAB">
              <w:rPr>
                <w:b/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805,5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r w:rsidRPr="00AA4CAB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E014AD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  <w:r w:rsidRPr="00AA4CAB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AA4CAB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r w:rsidRPr="00AA4CAB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7952700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Физкультурно-оздоровительная работа и спор</w:t>
            </w:r>
            <w:r w:rsidRPr="00AA4CAB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5120000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Cs/>
                <w:iCs/>
                <w:sz w:val="18"/>
                <w:szCs w:val="18"/>
              </w:rPr>
            </w:pPr>
            <w:r w:rsidRPr="00AA4CAB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AA4CAB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5129700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5129700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ФИНАНСОВОЕ УПРАВЛЕНИЕ АДМИНИСТРАЦИИ МАМСКО-ЧУЙСКОГО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660B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86304,2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1949,8</w:t>
            </w: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A4CAB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9A1D0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DF1681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12714,2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12714,2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</w:t>
            </w: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11872,2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10694,7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10694,7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660BCF" w:rsidRDefault="00401237" w:rsidP="001314C1">
            <w:pPr>
              <w:jc w:val="center"/>
              <w:rPr>
                <w:sz w:val="18"/>
                <w:szCs w:val="18"/>
              </w:rPr>
            </w:pPr>
            <w:r w:rsidRPr="00660BCF">
              <w:rPr>
                <w:sz w:val="18"/>
                <w:szCs w:val="18"/>
              </w:rPr>
              <w:t>10546,7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</w:t>
            </w: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</w:t>
            </w: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DF168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DF1681" w:rsidRDefault="00401237" w:rsidP="00CD40C4">
            <w:pPr>
              <w:rPr>
                <w:sz w:val="18"/>
                <w:szCs w:val="18"/>
              </w:rPr>
            </w:pPr>
            <w:r w:rsidRPr="00DF168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131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52924,2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97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38195,9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1045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21360,2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AA4C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18359,9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AA4C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15598,5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15068,5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14714,8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  <w:r w:rsidRPr="00AA4CAB">
              <w:rPr>
                <w:sz w:val="18"/>
                <w:szCs w:val="18"/>
              </w:rPr>
              <w:t>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AA4CAB">
              <w:rPr>
                <w:b/>
                <w:sz w:val="18"/>
                <w:szCs w:val="18"/>
              </w:rPr>
              <w:t>0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AA4CAB">
              <w:rPr>
                <w:b/>
                <w:sz w:val="18"/>
                <w:szCs w:val="18"/>
              </w:rPr>
              <w:t>0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24C24">
              <w:rPr>
                <w:sz w:val="18"/>
                <w:szCs w:val="18"/>
              </w:rPr>
              <w:t>5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CD40C4">
            <w:pPr>
              <w:rPr>
                <w:sz w:val="18"/>
                <w:szCs w:val="18"/>
              </w:rPr>
            </w:pPr>
            <w:r w:rsidRPr="00310367">
              <w:rPr>
                <w:sz w:val="18"/>
                <w:szCs w:val="18"/>
              </w:rPr>
              <w:t>Софинансирование реализации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Софинансирование областной долгосрочной целевой программы «100 модельных Домов культуры Приангарьюв 2011-2014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310367" w:rsidRDefault="00401237" w:rsidP="002D7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D7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Долгосрочная целевая программа «100 модельных домов культуры Приангарью в 2011-2014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4E6AFC">
              <w:rPr>
                <w:b/>
                <w:sz w:val="18"/>
                <w:szCs w:val="18"/>
              </w:rPr>
              <w:t>5225500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4E6AFC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5225500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24C24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02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Cs/>
                <w:sz w:val="18"/>
                <w:szCs w:val="18"/>
              </w:rPr>
            </w:pPr>
            <w:r w:rsidRPr="00904202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CD40C4">
            <w:pPr>
              <w:jc w:val="center"/>
              <w:rPr>
                <w:sz w:val="18"/>
                <w:szCs w:val="18"/>
              </w:rPr>
            </w:pPr>
            <w:r w:rsidRPr="00904202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13D5">
            <w:pPr>
              <w:jc w:val="center"/>
              <w:rPr>
                <w:sz w:val="18"/>
                <w:szCs w:val="18"/>
              </w:rPr>
            </w:pPr>
            <w:r w:rsidRPr="00203760">
              <w:rPr>
                <w:sz w:val="18"/>
                <w:szCs w:val="18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CD40C4">
            <w:pPr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013D5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203760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20376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35</w:t>
            </w:r>
            <w:r w:rsidRPr="00203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04202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904202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04202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02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24C24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CD40C4">
            <w:pPr>
              <w:rPr>
                <w:sz w:val="18"/>
                <w:szCs w:val="18"/>
              </w:rPr>
            </w:pPr>
            <w:r w:rsidRPr="00A24C24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CD40C4">
            <w:pPr>
              <w:jc w:val="center"/>
              <w:rPr>
                <w:sz w:val="18"/>
                <w:szCs w:val="18"/>
              </w:rPr>
            </w:pPr>
            <w:r w:rsidRPr="00310367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CD40C4">
            <w:pPr>
              <w:jc w:val="center"/>
              <w:rPr>
                <w:sz w:val="18"/>
                <w:szCs w:val="18"/>
              </w:rPr>
            </w:pPr>
            <w:r w:rsidRPr="00310367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310367" w:rsidRDefault="00401237" w:rsidP="00CD40C4">
            <w:pPr>
              <w:jc w:val="center"/>
              <w:rPr>
                <w:sz w:val="18"/>
                <w:szCs w:val="18"/>
              </w:rPr>
            </w:pPr>
            <w:r w:rsidRPr="00310367">
              <w:rPr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4410000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AA4CA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1212,8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1212,8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1152,8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1237" w:rsidRPr="00AA4CAB" w:rsidTr="00BF6BE2">
        <w:trPr>
          <w:trHeight w:val="68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1237" w:rsidRPr="00AA4CAB" w:rsidTr="00BF6BE2">
        <w:trPr>
          <w:trHeight w:val="14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  <w:r w:rsidRPr="00AA4C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2013D5">
            <w:pPr>
              <w:jc w:val="center"/>
              <w:rPr>
                <w:sz w:val="18"/>
                <w:szCs w:val="18"/>
              </w:rPr>
            </w:pPr>
            <w:r w:rsidRPr="00904202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E22C96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E22C9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E22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E22C96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02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Cs/>
                <w:sz w:val="18"/>
                <w:szCs w:val="18"/>
              </w:rPr>
            </w:pPr>
            <w:r w:rsidRPr="00904202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sz w:val="18"/>
                <w:szCs w:val="18"/>
              </w:rPr>
            </w:pPr>
            <w:r w:rsidRPr="00904202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sz w:val="18"/>
                <w:szCs w:val="18"/>
              </w:rPr>
            </w:pPr>
            <w:r w:rsidRPr="00904202">
              <w:rPr>
                <w:sz w:val="18"/>
                <w:szCs w:val="18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E22C96" w:rsidRDefault="00401237" w:rsidP="00CD40C4">
            <w:pPr>
              <w:rPr>
                <w:sz w:val="18"/>
                <w:szCs w:val="18"/>
              </w:rPr>
            </w:pPr>
            <w:r w:rsidRPr="00E22C96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14906,7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13803,4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E014A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>7</w:t>
            </w:r>
            <w:r w:rsidRPr="00AA4CAB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>7</w:t>
            </w:r>
            <w:r w:rsidRPr="00AA4CAB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757</w:t>
            </w: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976</w:t>
            </w:r>
            <w:r w:rsidRPr="00AA4CAB">
              <w:rPr>
                <w:sz w:val="18"/>
                <w:szCs w:val="18"/>
              </w:rPr>
              <w:t>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757</w:t>
            </w: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A4CAB">
              <w:rPr>
                <w:sz w:val="18"/>
                <w:szCs w:val="18"/>
              </w:rPr>
              <w:t>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4708,8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757</w:t>
            </w:r>
          </w:p>
        </w:tc>
      </w:tr>
      <w:tr w:rsidR="00401237" w:rsidRPr="00AA4CAB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 xml:space="preserve">Софинансирование областной долгосрочной целевой программы </w:t>
            </w:r>
            <w:r w:rsidRPr="00AA4CAB">
              <w:rPr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AA4CAB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757</w:t>
            </w:r>
          </w:p>
        </w:tc>
      </w:tr>
      <w:tr w:rsidR="00401237" w:rsidRPr="00AA4CAB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</w:t>
            </w:r>
          </w:p>
        </w:tc>
      </w:tr>
      <w:tr w:rsidR="00401237" w:rsidRPr="00AA4CAB" w:rsidTr="00BF6BE2">
        <w:trPr>
          <w:trHeight w:val="21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672</w:t>
            </w:r>
          </w:p>
        </w:tc>
      </w:tr>
      <w:tr w:rsidR="00401237" w:rsidRPr="00AA4CAB" w:rsidTr="00BF6BE2">
        <w:trPr>
          <w:trHeight w:val="22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2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1019,2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2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rPr>
                <w:b/>
                <w:sz w:val="20"/>
                <w:szCs w:val="20"/>
              </w:rPr>
            </w:pPr>
            <w:r w:rsidRPr="00F72D91">
              <w:rPr>
                <w:b/>
                <w:sz w:val="20"/>
                <w:szCs w:val="20"/>
              </w:rPr>
              <w:t xml:space="preserve">Областная долгосрочная целевая программа </w:t>
            </w:r>
            <w:r w:rsidRPr="00F72D91">
              <w:rPr>
                <w:b/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5227600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2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5227600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5227600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F72D91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5227600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F72D91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2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F72D9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F72D9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519,2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F72D91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8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Мероприятия в сфере культуры, кине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мато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графии и средства массовой ин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84,1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Комплектование книжных фондов биб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лио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тек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4400200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Комплектование книжных фондов биб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лио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тек муниципальных образований (за счет средств федерального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4400201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Комплектование книжных фондов библиотек</w:t>
            </w:r>
            <w:r w:rsidRPr="00AA4CAB">
              <w:rPr>
                <w:b/>
                <w:bCs/>
                <w:sz w:val="18"/>
                <w:szCs w:val="18"/>
              </w:rPr>
              <w:t xml:space="preserve"> муниципальных образований ( 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4400202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27,6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14728,3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AA4CAB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AA4CAB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12510,3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12510,3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10767,2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10767,2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49</w:t>
            </w:r>
            <w:r w:rsidRPr="00AA4CA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333,2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97</w:t>
            </w:r>
            <w:r w:rsidRPr="00AA4CAB">
              <w:rPr>
                <w:bCs/>
                <w:sz w:val="18"/>
                <w:szCs w:val="18"/>
              </w:rPr>
              <w:t>,8</w:t>
            </w: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646E2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646E2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646E2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646E21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2013D5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2013D5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02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24C24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Cs/>
                <w:sz w:val="18"/>
                <w:szCs w:val="18"/>
              </w:rPr>
            </w:pPr>
            <w:r w:rsidRPr="00904202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sz w:val="18"/>
                <w:szCs w:val="18"/>
              </w:rPr>
            </w:pPr>
            <w:r w:rsidRPr="00904202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787892">
            <w:pPr>
              <w:jc w:val="center"/>
              <w:rPr>
                <w:sz w:val="18"/>
                <w:szCs w:val="18"/>
              </w:rPr>
            </w:pPr>
            <w:r w:rsidRPr="00042EFD">
              <w:rPr>
                <w:sz w:val="18"/>
                <w:szCs w:val="18"/>
              </w:rPr>
              <w:t>1913,5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F72D91" w:rsidRDefault="00401237" w:rsidP="00CD40C4">
            <w:pPr>
              <w:rPr>
                <w:sz w:val="18"/>
                <w:szCs w:val="18"/>
              </w:rPr>
            </w:pPr>
            <w:r w:rsidRPr="00F72D9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042EFD">
              <w:rPr>
                <w:b/>
                <w:sz w:val="18"/>
                <w:szCs w:val="18"/>
              </w:rPr>
              <w:t>304,5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Default="00401237" w:rsidP="0078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7705,8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71479E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042EFD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707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5671AA" w:rsidRDefault="00401237" w:rsidP="007078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87892">
            <w:pPr>
              <w:jc w:val="center"/>
              <w:rPr>
                <w:b/>
                <w:sz w:val="18"/>
                <w:szCs w:val="18"/>
              </w:rPr>
            </w:pPr>
            <w:r w:rsidRPr="00904202">
              <w:rPr>
                <w:b/>
                <w:sz w:val="18"/>
                <w:szCs w:val="18"/>
              </w:rPr>
              <w:t>1255,8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02">
              <w:rPr>
                <w:b/>
                <w:bCs/>
                <w:sz w:val="18"/>
                <w:szCs w:val="18"/>
              </w:rPr>
              <w:t>1255,8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5210310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46D8E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02">
              <w:rPr>
                <w:b/>
                <w:bCs/>
                <w:sz w:val="18"/>
                <w:szCs w:val="18"/>
              </w:rPr>
              <w:t>1255,8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F5783" w:rsidRDefault="00401237" w:rsidP="001314C1">
            <w:pPr>
              <w:jc w:val="center"/>
              <w:rPr>
                <w:sz w:val="18"/>
                <w:szCs w:val="18"/>
              </w:rPr>
            </w:pPr>
            <w:r w:rsidRPr="009F5783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624C7" w:rsidRDefault="00401237" w:rsidP="007078FA">
            <w:pPr>
              <w:jc w:val="center"/>
              <w:rPr>
                <w:bCs/>
                <w:sz w:val="20"/>
                <w:szCs w:val="20"/>
              </w:rPr>
            </w:pPr>
            <w:r w:rsidRPr="008624C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624C7" w:rsidRDefault="00401237" w:rsidP="007078FA">
            <w:pPr>
              <w:jc w:val="center"/>
              <w:rPr>
                <w:bCs/>
                <w:sz w:val="20"/>
                <w:szCs w:val="20"/>
              </w:rPr>
            </w:pPr>
            <w:r w:rsidRPr="008624C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624C7" w:rsidRDefault="00401237" w:rsidP="007078FA">
            <w:pPr>
              <w:jc w:val="center"/>
              <w:rPr>
                <w:bCs/>
                <w:sz w:val="20"/>
                <w:szCs w:val="20"/>
              </w:rPr>
            </w:pPr>
            <w:r w:rsidRPr="008624C7">
              <w:rPr>
                <w:bCs/>
                <w:sz w:val="20"/>
                <w:szCs w:val="20"/>
              </w:rPr>
              <w:t>5210310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8624C7" w:rsidRDefault="00401237" w:rsidP="007078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904202">
              <w:rPr>
                <w:bCs/>
                <w:sz w:val="18"/>
                <w:szCs w:val="18"/>
              </w:rPr>
              <w:t>1255,8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9F5783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F5783" w:rsidRDefault="00401237" w:rsidP="001314C1">
            <w:pPr>
              <w:jc w:val="both"/>
              <w:rPr>
                <w:b/>
                <w:sz w:val="20"/>
                <w:szCs w:val="20"/>
              </w:rPr>
            </w:pPr>
            <w:r w:rsidRPr="009F5783">
              <w:rPr>
                <w:b/>
                <w:sz w:val="20"/>
                <w:szCs w:val="20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9F5783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9F5783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83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8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83C">
              <w:rPr>
                <w:b/>
                <w:bCs/>
                <w:sz w:val="20"/>
                <w:szCs w:val="20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14083C" w:rsidRDefault="00401237" w:rsidP="00707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02">
              <w:rPr>
                <w:b/>
                <w:bCs/>
                <w:sz w:val="18"/>
                <w:szCs w:val="18"/>
              </w:rPr>
              <w:t>6450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F5783" w:rsidRDefault="00401237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Cs/>
                <w:sz w:val="20"/>
                <w:szCs w:val="20"/>
              </w:rPr>
            </w:pPr>
            <w:r w:rsidRPr="00AA4CA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Cs/>
                <w:sz w:val="20"/>
                <w:szCs w:val="20"/>
              </w:rPr>
            </w:pPr>
            <w:r w:rsidRPr="00AA4CA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Cs/>
                <w:sz w:val="20"/>
                <w:szCs w:val="20"/>
              </w:rPr>
            </w:pPr>
            <w:r w:rsidRPr="00AA4CAB">
              <w:rPr>
                <w:bCs/>
                <w:sz w:val="20"/>
                <w:szCs w:val="20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7078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04202" w:rsidRDefault="00401237" w:rsidP="007078FA">
            <w:pPr>
              <w:jc w:val="center"/>
              <w:rPr>
                <w:bCs/>
                <w:sz w:val="18"/>
                <w:szCs w:val="18"/>
              </w:rPr>
            </w:pPr>
            <w:r w:rsidRPr="00904202">
              <w:rPr>
                <w:bCs/>
                <w:sz w:val="18"/>
                <w:szCs w:val="18"/>
              </w:rPr>
              <w:t>6450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both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КОМИТЕТ ПО УПРАВЛЕНИЮ МУНИЦИПАЛЬНЫМ ИМУЩЕСТВОМ  РАЙОНА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016,7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AA4CAB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2881,7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2881,7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155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64D15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264D1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264D15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 w:rsidRPr="00264D1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 w:rsidRPr="00AA4CAB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145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9A1D01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646E21" w:rsidRDefault="00401237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646E21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CD40C4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D40C4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9A1D0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9A1D01" w:rsidRDefault="00401237" w:rsidP="00CD4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01237" w:rsidRPr="00AA4CAB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CD4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237" w:rsidRPr="00AA4CAB" w:rsidRDefault="00401237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01237" w:rsidRPr="00AA4CAB" w:rsidRDefault="00401237" w:rsidP="00C67FEA">
      <w:pPr>
        <w:jc w:val="both"/>
        <w:rPr>
          <w:sz w:val="18"/>
          <w:szCs w:val="18"/>
        </w:rPr>
      </w:pPr>
    </w:p>
    <w:p w:rsidR="00401237" w:rsidRPr="00AA4CAB" w:rsidRDefault="00401237" w:rsidP="00790C67">
      <w:pPr>
        <w:widowControl w:val="0"/>
        <w:jc w:val="right"/>
        <w:rPr>
          <w:sz w:val="18"/>
          <w:szCs w:val="18"/>
        </w:rPr>
      </w:pPr>
      <w:r w:rsidRPr="00AA4CAB">
        <w:rPr>
          <w:sz w:val="18"/>
          <w:szCs w:val="18"/>
        </w:rPr>
        <w:t>Приложение № 5 (11) к решению</w:t>
      </w:r>
    </w:p>
    <w:p w:rsidR="00401237" w:rsidRPr="00AA4CAB" w:rsidRDefault="00401237" w:rsidP="00790C67">
      <w:pPr>
        <w:widowControl w:val="0"/>
        <w:jc w:val="right"/>
        <w:rPr>
          <w:i/>
          <w:sz w:val="18"/>
          <w:szCs w:val="18"/>
        </w:rPr>
      </w:pPr>
      <w:r w:rsidRPr="00AA4CAB">
        <w:rPr>
          <w:sz w:val="18"/>
          <w:szCs w:val="18"/>
        </w:rPr>
        <w:t>Думы Мамско-Чуйского района</w:t>
      </w:r>
    </w:p>
    <w:p w:rsidR="00401237" w:rsidRPr="00AA4CAB" w:rsidRDefault="00401237" w:rsidP="00AA4CAB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AA4CAB">
        <w:rPr>
          <w:sz w:val="18"/>
          <w:szCs w:val="18"/>
        </w:rPr>
        <w:t>т</w:t>
      </w:r>
      <w:r>
        <w:rPr>
          <w:sz w:val="18"/>
          <w:szCs w:val="18"/>
        </w:rPr>
        <w:t xml:space="preserve"> 28</w:t>
      </w:r>
      <w:r w:rsidRPr="00AA4CAB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AA4CAB">
        <w:rPr>
          <w:sz w:val="18"/>
          <w:szCs w:val="18"/>
        </w:rPr>
        <w:t>.2013 г.  №</w:t>
      </w:r>
      <w:r>
        <w:rPr>
          <w:sz w:val="18"/>
          <w:szCs w:val="18"/>
        </w:rPr>
        <w:t xml:space="preserve"> 10</w:t>
      </w:r>
    </w:p>
    <w:p w:rsidR="00401237" w:rsidRPr="00AA4CAB" w:rsidRDefault="00401237" w:rsidP="00790C67">
      <w:pPr>
        <w:widowControl w:val="0"/>
        <w:rPr>
          <w:sz w:val="18"/>
          <w:szCs w:val="18"/>
        </w:rPr>
      </w:pPr>
      <w:r w:rsidRPr="00AA4CAB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01237" w:rsidRPr="00AA4CAB" w:rsidRDefault="00401237" w:rsidP="00790C67">
      <w:pPr>
        <w:jc w:val="center"/>
        <w:rPr>
          <w:b/>
          <w:bCs/>
          <w:sz w:val="18"/>
          <w:szCs w:val="18"/>
        </w:rPr>
      </w:pPr>
      <w:r w:rsidRPr="00AA4CAB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401237" w:rsidRPr="00AA4CAB" w:rsidRDefault="00401237" w:rsidP="00790C67">
      <w:pPr>
        <w:jc w:val="center"/>
        <w:rPr>
          <w:b/>
          <w:bCs/>
          <w:sz w:val="18"/>
          <w:szCs w:val="18"/>
        </w:rPr>
      </w:pPr>
      <w:r w:rsidRPr="00AA4CAB">
        <w:rPr>
          <w:b/>
          <w:bCs/>
          <w:sz w:val="18"/>
          <w:szCs w:val="18"/>
        </w:rPr>
        <w:t xml:space="preserve"> МО Мамско-Чуйского района на 2013 год</w:t>
      </w:r>
    </w:p>
    <w:p w:rsidR="00401237" w:rsidRPr="00AA4CAB" w:rsidRDefault="00401237" w:rsidP="00790C67">
      <w:pPr>
        <w:jc w:val="right"/>
        <w:rPr>
          <w:b/>
          <w:sz w:val="18"/>
          <w:szCs w:val="18"/>
        </w:rPr>
      </w:pPr>
      <w:r w:rsidRPr="00AA4CAB">
        <w:rPr>
          <w:b/>
          <w:bCs/>
          <w:sz w:val="18"/>
          <w:szCs w:val="18"/>
        </w:rPr>
        <w:t xml:space="preserve"> </w:t>
      </w:r>
      <w:r w:rsidRPr="00AA4CAB">
        <w:rPr>
          <w:b/>
          <w:sz w:val="18"/>
          <w:szCs w:val="18"/>
        </w:rPr>
        <w:t>(тыс. руб.)</w:t>
      </w:r>
    </w:p>
    <w:tbl>
      <w:tblPr>
        <w:tblW w:w="10156" w:type="dxa"/>
        <w:tblInd w:w="-252" w:type="dxa"/>
        <w:tblLook w:val="0000"/>
      </w:tblPr>
      <w:tblGrid>
        <w:gridCol w:w="6480"/>
        <w:gridCol w:w="2520"/>
        <w:gridCol w:w="1156"/>
      </w:tblGrid>
      <w:tr w:rsidR="00401237" w:rsidRPr="00AA4CAB" w:rsidTr="001314C1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01237" w:rsidRPr="00AA4CAB" w:rsidTr="001314C1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ED27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1340,8</w:t>
            </w:r>
          </w:p>
        </w:tc>
      </w:tr>
      <w:tr w:rsidR="00401237" w:rsidRPr="00AA4CAB" w:rsidTr="000C11D9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Бюджетные кредиты от кредитных организаций системы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90401020000000000000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237" w:rsidRPr="00AA4CAB" w:rsidRDefault="00401237" w:rsidP="0078722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401237" w:rsidRPr="00AA4CAB" w:rsidTr="000C11D9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iCs/>
                <w:sz w:val="18"/>
                <w:szCs w:val="18"/>
              </w:rPr>
            </w:pPr>
            <w:r w:rsidRPr="00AA4CAB">
              <w:rPr>
                <w:iCs/>
                <w:sz w:val="18"/>
                <w:szCs w:val="18"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iCs/>
                <w:sz w:val="18"/>
                <w:szCs w:val="18"/>
              </w:rPr>
            </w:pPr>
            <w:r w:rsidRPr="00AA4CAB">
              <w:rPr>
                <w:iCs/>
                <w:sz w:val="18"/>
                <w:szCs w:val="18"/>
              </w:rPr>
              <w:t>90401020000000000700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237" w:rsidRPr="00AA4CAB" w:rsidRDefault="00401237" w:rsidP="00ED27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401237" w:rsidRPr="00AA4CAB" w:rsidTr="000C11D9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 xml:space="preserve">Получение  кредитов от </w:t>
            </w:r>
            <w:r w:rsidRPr="00AA4CAB">
              <w:rPr>
                <w:iCs/>
                <w:sz w:val="18"/>
                <w:szCs w:val="18"/>
              </w:rPr>
              <w:t>кредитных организаций</w:t>
            </w:r>
            <w:r w:rsidRPr="00AA4CAB">
              <w:rPr>
                <w:sz w:val="18"/>
                <w:szCs w:val="18"/>
              </w:rPr>
              <w:t xml:space="preserve"> системы РФ бюджетами муниципальных районов в валюте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90401020000050000710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237" w:rsidRPr="00AA4CAB" w:rsidRDefault="00401237" w:rsidP="005D476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401237" w:rsidRPr="00AA4CAB" w:rsidTr="001314C1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Изменение остатков на счетах по учету 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A4CAB">
              <w:rPr>
                <w:b/>
                <w:bCs/>
                <w:iCs/>
                <w:sz w:val="18"/>
                <w:szCs w:val="18"/>
              </w:rPr>
              <w:t>90401050000000000000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AA4CAB">
              <w:rPr>
                <w:sz w:val="18"/>
                <w:szCs w:val="18"/>
              </w:rPr>
              <w:t>15634.4</w:t>
            </w:r>
          </w:p>
        </w:tc>
      </w:tr>
      <w:tr w:rsidR="00401237" w:rsidRPr="00AA4CAB" w:rsidTr="001314C1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Увеличение  остатков  средств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90401050000000000500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E31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-409857,8</w:t>
            </w:r>
          </w:p>
        </w:tc>
      </w:tr>
      <w:tr w:rsidR="00401237" w:rsidRPr="00AA4CAB" w:rsidTr="001314C1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90401050200000000500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7B1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-409857,8</w:t>
            </w:r>
          </w:p>
        </w:tc>
      </w:tr>
      <w:tr w:rsidR="00401237" w:rsidRPr="00AA4CAB" w:rsidTr="001314C1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90401050201000000510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FA0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-409857,8</w:t>
            </w:r>
          </w:p>
        </w:tc>
      </w:tr>
      <w:tr w:rsidR="00401237" w:rsidRPr="00AA4CAB" w:rsidTr="001314C1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90401050201050000510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787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-409857,8</w:t>
            </w:r>
          </w:p>
        </w:tc>
      </w:tr>
      <w:tr w:rsidR="00401237" w:rsidRPr="00AA4CAB" w:rsidTr="001314C1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CAB">
              <w:rPr>
                <w:b/>
                <w:bCs/>
                <w:sz w:val="18"/>
                <w:szCs w:val="18"/>
              </w:rPr>
              <w:t>90401050000000000600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787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425492,2</w:t>
            </w:r>
          </w:p>
        </w:tc>
      </w:tr>
      <w:tr w:rsidR="00401237" w:rsidRPr="00AA4CAB" w:rsidTr="00767987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Уменьшение прочих остатков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90401050200000000600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237" w:rsidRPr="00264D15" w:rsidRDefault="00401237" w:rsidP="00787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425492,2</w:t>
            </w:r>
          </w:p>
        </w:tc>
      </w:tr>
      <w:tr w:rsidR="00401237" w:rsidRPr="00AA4CAB" w:rsidTr="00767987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90401050201000000610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237" w:rsidRPr="00264D15" w:rsidRDefault="00401237" w:rsidP="00787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425492,2</w:t>
            </w:r>
          </w:p>
        </w:tc>
      </w:tr>
      <w:tr w:rsidR="00401237" w:rsidRPr="00AA4CAB" w:rsidTr="00767987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90401050201050000610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237" w:rsidRPr="00264D15" w:rsidRDefault="00401237" w:rsidP="00787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425492,2</w:t>
            </w:r>
          </w:p>
        </w:tc>
      </w:tr>
    </w:tbl>
    <w:p w:rsidR="00401237" w:rsidRPr="00AA4CAB" w:rsidRDefault="00401237" w:rsidP="00790C67">
      <w:pPr>
        <w:widowControl w:val="0"/>
        <w:jc w:val="right"/>
        <w:rPr>
          <w:sz w:val="18"/>
          <w:szCs w:val="18"/>
        </w:rPr>
      </w:pPr>
    </w:p>
    <w:p w:rsidR="00401237" w:rsidRPr="00AA4CAB" w:rsidRDefault="00401237" w:rsidP="00790C67">
      <w:pPr>
        <w:widowControl w:val="0"/>
        <w:jc w:val="right"/>
        <w:rPr>
          <w:sz w:val="18"/>
          <w:szCs w:val="18"/>
        </w:rPr>
      </w:pPr>
      <w:r w:rsidRPr="00AA4CAB">
        <w:rPr>
          <w:sz w:val="18"/>
          <w:szCs w:val="18"/>
        </w:rPr>
        <w:t>Приложение № 6 (13) к решению</w:t>
      </w:r>
    </w:p>
    <w:p w:rsidR="00401237" w:rsidRPr="00AA4CAB" w:rsidRDefault="00401237" w:rsidP="00790C67">
      <w:pPr>
        <w:widowControl w:val="0"/>
        <w:jc w:val="right"/>
        <w:rPr>
          <w:i/>
          <w:sz w:val="18"/>
          <w:szCs w:val="18"/>
        </w:rPr>
      </w:pPr>
      <w:r w:rsidRPr="00AA4CAB">
        <w:rPr>
          <w:sz w:val="18"/>
          <w:szCs w:val="18"/>
        </w:rPr>
        <w:t>Думы Мамско-Чуйского района</w:t>
      </w:r>
    </w:p>
    <w:p w:rsidR="00401237" w:rsidRPr="00AA4CAB" w:rsidRDefault="00401237" w:rsidP="00AA4CAB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AA4CAB">
        <w:rPr>
          <w:sz w:val="18"/>
          <w:szCs w:val="18"/>
        </w:rPr>
        <w:t>т</w:t>
      </w:r>
      <w:r>
        <w:rPr>
          <w:sz w:val="18"/>
          <w:szCs w:val="18"/>
        </w:rPr>
        <w:t xml:space="preserve"> 28</w:t>
      </w:r>
      <w:r w:rsidRPr="00AA4CAB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AA4CAB">
        <w:rPr>
          <w:sz w:val="18"/>
          <w:szCs w:val="18"/>
        </w:rPr>
        <w:t>.2013 г.  №</w:t>
      </w:r>
      <w:r>
        <w:rPr>
          <w:sz w:val="18"/>
          <w:szCs w:val="18"/>
        </w:rPr>
        <w:t xml:space="preserve"> 10</w:t>
      </w:r>
    </w:p>
    <w:p w:rsidR="00401237" w:rsidRPr="00AA4CAB" w:rsidRDefault="00401237" w:rsidP="00790C67">
      <w:pPr>
        <w:pStyle w:val="ConsPlusTitle"/>
        <w:jc w:val="center"/>
        <w:rPr>
          <w:sz w:val="18"/>
          <w:szCs w:val="18"/>
        </w:rPr>
      </w:pPr>
      <w:r w:rsidRPr="00AA4CAB">
        <w:rPr>
          <w:sz w:val="18"/>
          <w:szCs w:val="18"/>
        </w:rPr>
        <w:t>Программа муниципальных внутренних заимствований</w:t>
      </w:r>
    </w:p>
    <w:p w:rsidR="00401237" w:rsidRPr="00AA4CAB" w:rsidRDefault="00401237" w:rsidP="00790C67">
      <w:pPr>
        <w:pStyle w:val="ConsPlusTitle"/>
        <w:jc w:val="center"/>
        <w:rPr>
          <w:sz w:val="18"/>
          <w:szCs w:val="18"/>
        </w:rPr>
      </w:pPr>
      <w:r w:rsidRPr="00AA4CAB">
        <w:rPr>
          <w:sz w:val="18"/>
          <w:szCs w:val="18"/>
        </w:rPr>
        <w:t xml:space="preserve"> МО Мамско-Чуйского района на 2013 год </w:t>
      </w:r>
    </w:p>
    <w:p w:rsidR="00401237" w:rsidRPr="00AA4CAB" w:rsidRDefault="00401237" w:rsidP="00790C67">
      <w:pPr>
        <w:pStyle w:val="ConsPlusTitle"/>
        <w:jc w:val="right"/>
        <w:rPr>
          <w:sz w:val="18"/>
          <w:szCs w:val="18"/>
        </w:rPr>
      </w:pPr>
      <w:r w:rsidRPr="00AA4CAB">
        <w:rPr>
          <w:sz w:val="18"/>
          <w:szCs w:val="18"/>
        </w:rPr>
        <w:t>(тыс. руб.)</w:t>
      </w:r>
    </w:p>
    <w:tbl>
      <w:tblPr>
        <w:tblW w:w="96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841"/>
        <w:gridCol w:w="1564"/>
        <w:gridCol w:w="1394"/>
        <w:gridCol w:w="2113"/>
      </w:tblGrid>
      <w:tr w:rsidR="00401237" w:rsidRPr="00AA4CAB" w:rsidTr="001314C1">
        <w:tc>
          <w:tcPr>
            <w:tcW w:w="2700" w:type="dxa"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Виды  долговых обязательств (привлечение/погашение)</w:t>
            </w:r>
          </w:p>
        </w:tc>
        <w:tc>
          <w:tcPr>
            <w:tcW w:w="1841" w:type="dxa"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Объем муниципального долга на 01.01.2013 г.</w:t>
            </w:r>
          </w:p>
        </w:tc>
        <w:tc>
          <w:tcPr>
            <w:tcW w:w="1564" w:type="dxa"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Объем привлечения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A4CAB">
                <w:rPr>
                  <w:b/>
                  <w:sz w:val="18"/>
                  <w:szCs w:val="18"/>
                </w:rPr>
                <w:t>2013 г</w:t>
              </w:r>
            </w:smartTag>
            <w:r w:rsidRPr="00AA4C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Объем погашения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A4CAB">
                <w:rPr>
                  <w:b/>
                  <w:sz w:val="18"/>
                  <w:szCs w:val="18"/>
                </w:rPr>
                <w:t>2013 г</w:t>
              </w:r>
            </w:smartTag>
            <w:r w:rsidRPr="00AA4C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13" w:type="dxa"/>
            <w:vAlign w:val="center"/>
          </w:tcPr>
          <w:p w:rsidR="00401237" w:rsidRPr="00AA4CAB" w:rsidRDefault="00401237" w:rsidP="001314C1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Верхний предел муниципального долга на 01.01.2014 г.</w:t>
            </w:r>
          </w:p>
        </w:tc>
      </w:tr>
      <w:tr w:rsidR="00401237" w:rsidRPr="00AA4CAB" w:rsidTr="001314C1">
        <w:tc>
          <w:tcPr>
            <w:tcW w:w="2700" w:type="dxa"/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841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  <w:lang w:val="en-US"/>
              </w:rPr>
            </w:pPr>
            <w:r w:rsidRPr="00AA4CA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4" w:type="dxa"/>
            <w:vAlign w:val="center"/>
          </w:tcPr>
          <w:p w:rsidR="00401237" w:rsidRPr="00AA4CAB" w:rsidRDefault="00401237" w:rsidP="006D5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1340,8</w:t>
            </w:r>
          </w:p>
        </w:tc>
        <w:tc>
          <w:tcPr>
            <w:tcW w:w="1394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  <w:lang w:val="en-US"/>
              </w:rPr>
            </w:pPr>
            <w:r w:rsidRPr="00AA4CA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13" w:type="dxa"/>
            <w:vAlign w:val="center"/>
          </w:tcPr>
          <w:p w:rsidR="00401237" w:rsidRPr="00AA4CAB" w:rsidRDefault="00401237" w:rsidP="006D5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401237" w:rsidRPr="00AA4CAB" w:rsidTr="001314C1">
        <w:tc>
          <w:tcPr>
            <w:tcW w:w="2700" w:type="dxa"/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401237" w:rsidRPr="00AA4CAB" w:rsidTr="001314C1">
        <w:tc>
          <w:tcPr>
            <w:tcW w:w="2700" w:type="dxa"/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- кредиты кредитных организаций в валюте РФ сроком до 3-х лет</w:t>
            </w:r>
          </w:p>
        </w:tc>
        <w:tc>
          <w:tcPr>
            <w:tcW w:w="1841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vAlign w:val="center"/>
          </w:tcPr>
          <w:p w:rsidR="00401237" w:rsidRPr="00AA4CAB" w:rsidRDefault="00401237" w:rsidP="006D5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1340,8</w:t>
            </w:r>
          </w:p>
        </w:tc>
        <w:tc>
          <w:tcPr>
            <w:tcW w:w="1394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</w:t>
            </w:r>
          </w:p>
        </w:tc>
        <w:tc>
          <w:tcPr>
            <w:tcW w:w="2113" w:type="dxa"/>
            <w:vAlign w:val="center"/>
          </w:tcPr>
          <w:p w:rsidR="00401237" w:rsidRPr="00AA4CAB" w:rsidRDefault="00401237" w:rsidP="006D51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401237" w:rsidRPr="00AA4CAB" w:rsidTr="001314C1">
        <w:tc>
          <w:tcPr>
            <w:tcW w:w="2700" w:type="dxa"/>
            <w:vAlign w:val="center"/>
          </w:tcPr>
          <w:p w:rsidR="00401237" w:rsidRPr="00AA4CAB" w:rsidRDefault="00401237" w:rsidP="001314C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  <w:lang w:val="en-US"/>
              </w:rPr>
            </w:pPr>
            <w:r w:rsidRPr="00AA4CA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4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  <w:lang w:val="en-US"/>
              </w:rPr>
            </w:pPr>
            <w:r w:rsidRPr="00AA4CA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94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  <w:lang w:val="en-US"/>
              </w:rPr>
            </w:pPr>
            <w:r w:rsidRPr="00AA4CA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13" w:type="dxa"/>
            <w:vAlign w:val="center"/>
          </w:tcPr>
          <w:p w:rsidR="00401237" w:rsidRPr="00AA4CAB" w:rsidRDefault="00401237" w:rsidP="001314C1">
            <w:pPr>
              <w:jc w:val="center"/>
              <w:rPr>
                <w:sz w:val="18"/>
                <w:szCs w:val="18"/>
                <w:lang w:val="en-US"/>
              </w:rPr>
            </w:pPr>
            <w:r w:rsidRPr="00AA4CAB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401237" w:rsidRPr="00AA4CAB" w:rsidRDefault="00401237" w:rsidP="000D5C00">
      <w:pPr>
        <w:widowControl w:val="0"/>
        <w:jc w:val="right"/>
        <w:rPr>
          <w:sz w:val="20"/>
          <w:szCs w:val="20"/>
        </w:rPr>
      </w:pPr>
    </w:p>
    <w:p w:rsidR="00401237" w:rsidRPr="00AA4CAB" w:rsidRDefault="00401237" w:rsidP="00DE2413">
      <w:pPr>
        <w:widowControl w:val="0"/>
        <w:jc w:val="center"/>
      </w:pPr>
      <w:r w:rsidRPr="00AA4CAB">
        <w:rPr>
          <w:sz w:val="18"/>
          <w:szCs w:val="18"/>
        </w:rPr>
        <w:t xml:space="preserve">                                                      </w:t>
      </w:r>
    </w:p>
    <w:p w:rsidR="00401237" w:rsidRDefault="00401237" w:rsidP="00384753">
      <w:pPr>
        <w:widowControl w:val="0"/>
        <w:jc w:val="center"/>
      </w:pPr>
      <w:r>
        <w:t xml:space="preserve">                                                                                               </w:t>
      </w:r>
    </w:p>
    <w:p w:rsidR="00401237" w:rsidRPr="00AA4CAB" w:rsidRDefault="00401237" w:rsidP="00384753">
      <w:pPr>
        <w:jc w:val="both"/>
        <w:rPr>
          <w:sz w:val="20"/>
          <w:szCs w:val="20"/>
        </w:rPr>
      </w:pPr>
      <w:r>
        <w:rPr>
          <w:noProof/>
        </w:rPr>
        <w:pict>
          <v:line id="_x0000_s1031" style="position:absolute;left:0;text-align:left;flip:y;z-index:251651584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251652608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3" style="position:absolute;left:0;text-align:left;flip:y;z-index:251654656;mso-position-horizontal-relative:page;mso-position-vertical-relative:page" from="102.05pt,235.3pt" to="102.1pt,238.2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251653632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Pr="00AA4CAB">
        <w:t xml:space="preserve">                           </w:t>
      </w:r>
      <w:r w:rsidRPr="00AA4CAB">
        <w:rPr>
          <w:sz w:val="28"/>
          <w:szCs w:val="28"/>
        </w:rPr>
        <w:t xml:space="preserve">                                                                      </w:t>
      </w:r>
      <w:r>
        <w:rPr>
          <w:sz w:val="20"/>
          <w:szCs w:val="20"/>
        </w:rPr>
        <w:t>Приложение № 7(15</w:t>
      </w:r>
      <w:r w:rsidRPr="00CD40C4">
        <w:rPr>
          <w:sz w:val="20"/>
          <w:szCs w:val="20"/>
        </w:rPr>
        <w:t>)</w:t>
      </w:r>
      <w:r w:rsidRPr="00AA4CAB">
        <w:rPr>
          <w:sz w:val="20"/>
          <w:szCs w:val="20"/>
        </w:rPr>
        <w:t xml:space="preserve"> к решению</w:t>
      </w:r>
      <w:r w:rsidRPr="00AA4CAB">
        <w:rPr>
          <w:sz w:val="28"/>
          <w:szCs w:val="28"/>
        </w:rPr>
        <w:t xml:space="preserve">                                                                                              </w:t>
      </w:r>
    </w:p>
    <w:p w:rsidR="00401237" w:rsidRPr="00AA4CAB" w:rsidRDefault="00401237" w:rsidP="00384753">
      <w:pPr>
        <w:tabs>
          <w:tab w:val="left" w:pos="2160"/>
        </w:tabs>
        <w:jc w:val="both"/>
        <w:rPr>
          <w:sz w:val="20"/>
          <w:szCs w:val="20"/>
        </w:rPr>
      </w:pPr>
      <w:r w:rsidRPr="00AA4CAB">
        <w:rPr>
          <w:sz w:val="20"/>
          <w:szCs w:val="20"/>
        </w:rPr>
        <w:t xml:space="preserve">                                                                                                                                   Думы Мамско-Чуйского района </w:t>
      </w:r>
    </w:p>
    <w:p w:rsidR="00401237" w:rsidRPr="00AA4CAB" w:rsidRDefault="00401237" w:rsidP="00384753">
      <w:pPr>
        <w:jc w:val="right"/>
        <w:rPr>
          <w:sz w:val="18"/>
          <w:szCs w:val="18"/>
        </w:rPr>
      </w:pPr>
      <w:r w:rsidRPr="00AA4CAB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A4CAB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28</w:t>
      </w:r>
      <w:r w:rsidRPr="00AA4CAB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AA4CAB">
        <w:rPr>
          <w:sz w:val="18"/>
          <w:szCs w:val="18"/>
        </w:rPr>
        <w:t>.2013 г.  №</w:t>
      </w:r>
      <w:r>
        <w:rPr>
          <w:sz w:val="18"/>
          <w:szCs w:val="18"/>
        </w:rPr>
        <w:t xml:space="preserve"> 10</w:t>
      </w:r>
    </w:p>
    <w:p w:rsidR="00401237" w:rsidRDefault="00401237" w:rsidP="00384753">
      <w:pPr>
        <w:jc w:val="both"/>
      </w:pPr>
      <w:r>
        <w:t xml:space="preserve">                                                                                                    </w:t>
      </w:r>
    </w:p>
    <w:p w:rsidR="00401237" w:rsidRDefault="00401237" w:rsidP="00384753">
      <w:pPr>
        <w:jc w:val="center"/>
        <w:rPr>
          <w:b/>
        </w:rPr>
      </w:pPr>
      <w:r w:rsidRPr="0020175B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20175B">
        <w:rPr>
          <w:b/>
        </w:rPr>
        <w:t>межбюджетных трансфертов</w:t>
      </w:r>
      <w:r>
        <w:rPr>
          <w:b/>
        </w:rPr>
        <w:t xml:space="preserve"> </w:t>
      </w:r>
      <w:r w:rsidRPr="0020175B">
        <w:rPr>
          <w:b/>
        </w:rPr>
        <w:t>на поддержку</w:t>
      </w:r>
      <w:r>
        <w:rPr>
          <w:b/>
        </w:rPr>
        <w:t xml:space="preserve"> мер </w:t>
      </w:r>
    </w:p>
    <w:p w:rsidR="00401237" w:rsidRDefault="00401237" w:rsidP="00384753">
      <w:pPr>
        <w:jc w:val="center"/>
        <w:rPr>
          <w:b/>
        </w:rPr>
      </w:pPr>
      <w:r>
        <w:rPr>
          <w:b/>
        </w:rPr>
        <w:t>по сбалансированности местных бюджетов</w:t>
      </w:r>
      <w:r w:rsidRPr="0020175B">
        <w:rPr>
          <w:b/>
        </w:rPr>
        <w:t xml:space="preserve"> </w:t>
      </w:r>
      <w:r>
        <w:rPr>
          <w:b/>
        </w:rPr>
        <w:t>н</w:t>
      </w:r>
      <w:r w:rsidRPr="0020175B">
        <w:rPr>
          <w:b/>
        </w:rPr>
        <w:t>а 201</w:t>
      </w:r>
      <w:r>
        <w:rPr>
          <w:b/>
        </w:rPr>
        <w:t>3</w:t>
      </w:r>
      <w:r w:rsidRPr="0020175B">
        <w:rPr>
          <w:b/>
        </w:rPr>
        <w:t xml:space="preserve"> год </w:t>
      </w:r>
      <w:r>
        <w:rPr>
          <w:b/>
        </w:rPr>
        <w:t>из 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391"/>
        <w:gridCol w:w="3187"/>
      </w:tblGrid>
      <w:tr w:rsidR="00401237" w:rsidTr="000870B6">
        <w:tc>
          <w:tcPr>
            <w:tcW w:w="992" w:type="dxa"/>
          </w:tcPr>
          <w:p w:rsidR="00401237" w:rsidRPr="000870B6" w:rsidRDefault="00401237" w:rsidP="000870B6">
            <w:pPr>
              <w:jc w:val="center"/>
              <w:rPr>
                <w:b/>
              </w:rPr>
            </w:pPr>
            <w:r w:rsidRPr="000870B6">
              <w:rPr>
                <w:b/>
              </w:rPr>
              <w:t xml:space="preserve">№ </w:t>
            </w:r>
          </w:p>
        </w:tc>
        <w:tc>
          <w:tcPr>
            <w:tcW w:w="5391" w:type="dxa"/>
          </w:tcPr>
          <w:p w:rsidR="00401237" w:rsidRPr="000870B6" w:rsidRDefault="00401237" w:rsidP="000870B6">
            <w:pPr>
              <w:jc w:val="center"/>
              <w:rPr>
                <w:b/>
              </w:rPr>
            </w:pPr>
            <w:r w:rsidRPr="000870B6">
              <w:rPr>
                <w:b/>
              </w:rPr>
              <w:t>Городские поселения</w:t>
            </w:r>
          </w:p>
        </w:tc>
        <w:tc>
          <w:tcPr>
            <w:tcW w:w="3187" w:type="dxa"/>
          </w:tcPr>
          <w:p w:rsidR="00401237" w:rsidRPr="000870B6" w:rsidRDefault="00401237" w:rsidP="000870B6">
            <w:pPr>
              <w:jc w:val="center"/>
              <w:rPr>
                <w:b/>
              </w:rPr>
            </w:pPr>
            <w:r w:rsidRPr="000870B6">
              <w:rPr>
                <w:b/>
              </w:rPr>
              <w:t>Сумма, тыс. руб.</w:t>
            </w:r>
          </w:p>
        </w:tc>
      </w:tr>
      <w:tr w:rsidR="00401237" w:rsidRPr="0020175B" w:rsidTr="000870B6">
        <w:tc>
          <w:tcPr>
            <w:tcW w:w="992" w:type="dxa"/>
          </w:tcPr>
          <w:p w:rsidR="00401237" w:rsidRPr="002E2F9A" w:rsidRDefault="00401237" w:rsidP="000870B6">
            <w:pPr>
              <w:jc w:val="center"/>
            </w:pPr>
            <w:r w:rsidRPr="002E2F9A">
              <w:t>1</w:t>
            </w:r>
          </w:p>
        </w:tc>
        <w:tc>
          <w:tcPr>
            <w:tcW w:w="5391" w:type="dxa"/>
          </w:tcPr>
          <w:p w:rsidR="00401237" w:rsidRPr="0020175B" w:rsidRDefault="00401237" w:rsidP="00655CF8">
            <w:r w:rsidRPr="0020175B">
              <w:t>Мамское городское поселение</w:t>
            </w:r>
          </w:p>
        </w:tc>
        <w:tc>
          <w:tcPr>
            <w:tcW w:w="3187" w:type="dxa"/>
          </w:tcPr>
          <w:p w:rsidR="00401237" w:rsidRPr="0020175B" w:rsidRDefault="00401237" w:rsidP="00D26B1D">
            <w:pPr>
              <w:jc w:val="center"/>
            </w:pPr>
            <w:r>
              <w:t>961,8</w:t>
            </w:r>
          </w:p>
        </w:tc>
      </w:tr>
      <w:tr w:rsidR="00401237" w:rsidRPr="0020175B" w:rsidTr="000870B6">
        <w:tc>
          <w:tcPr>
            <w:tcW w:w="992" w:type="dxa"/>
          </w:tcPr>
          <w:p w:rsidR="00401237" w:rsidRPr="002E2F9A" w:rsidRDefault="00401237" w:rsidP="000870B6">
            <w:pPr>
              <w:jc w:val="center"/>
            </w:pPr>
            <w:r>
              <w:t>2</w:t>
            </w:r>
          </w:p>
        </w:tc>
        <w:tc>
          <w:tcPr>
            <w:tcW w:w="5391" w:type="dxa"/>
          </w:tcPr>
          <w:p w:rsidR="00401237" w:rsidRPr="0020175B" w:rsidRDefault="00401237" w:rsidP="00D26B1D">
            <w:r>
              <w:t>Луговское</w:t>
            </w:r>
            <w:r w:rsidRPr="0020175B">
              <w:t xml:space="preserve"> городское поселение</w:t>
            </w:r>
          </w:p>
        </w:tc>
        <w:tc>
          <w:tcPr>
            <w:tcW w:w="3187" w:type="dxa"/>
          </w:tcPr>
          <w:p w:rsidR="00401237" w:rsidRDefault="00401237" w:rsidP="000870B6">
            <w:pPr>
              <w:jc w:val="center"/>
            </w:pPr>
            <w:r>
              <w:t>294</w:t>
            </w:r>
          </w:p>
        </w:tc>
      </w:tr>
      <w:tr w:rsidR="00401237" w:rsidRPr="00D26B1D" w:rsidTr="00D26B1D">
        <w:tc>
          <w:tcPr>
            <w:tcW w:w="6383" w:type="dxa"/>
            <w:gridSpan w:val="2"/>
          </w:tcPr>
          <w:p w:rsidR="00401237" w:rsidRPr="00D26B1D" w:rsidRDefault="00401237" w:rsidP="00D26B1D">
            <w:pPr>
              <w:rPr>
                <w:b/>
              </w:rPr>
            </w:pPr>
            <w:r w:rsidRPr="00D26B1D">
              <w:rPr>
                <w:b/>
              </w:rPr>
              <w:t xml:space="preserve">Всего </w:t>
            </w:r>
          </w:p>
        </w:tc>
        <w:tc>
          <w:tcPr>
            <w:tcW w:w="3187" w:type="dxa"/>
          </w:tcPr>
          <w:p w:rsidR="00401237" w:rsidRPr="00D26B1D" w:rsidRDefault="00401237" w:rsidP="000870B6">
            <w:pPr>
              <w:jc w:val="center"/>
              <w:rPr>
                <w:b/>
              </w:rPr>
            </w:pPr>
            <w:r>
              <w:rPr>
                <w:b/>
              </w:rPr>
              <w:t>1255,8</w:t>
            </w:r>
          </w:p>
        </w:tc>
      </w:tr>
    </w:tbl>
    <w:p w:rsidR="00401237" w:rsidRPr="00D26B1D" w:rsidRDefault="00401237" w:rsidP="00384753">
      <w:pPr>
        <w:widowControl w:val="0"/>
        <w:jc w:val="center"/>
        <w:rPr>
          <w:b/>
        </w:rPr>
      </w:pPr>
    </w:p>
    <w:p w:rsidR="00401237" w:rsidRPr="00AA4CAB" w:rsidRDefault="00401237" w:rsidP="005E10F0">
      <w:pPr>
        <w:jc w:val="both"/>
        <w:rPr>
          <w:sz w:val="20"/>
          <w:szCs w:val="20"/>
        </w:rPr>
      </w:pPr>
      <w:r>
        <w:rPr>
          <w:noProof/>
        </w:rPr>
        <w:pict>
          <v:line id="_x0000_s1035" style="position:absolute;left:0;text-align:left;flip:y;z-index:251656704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251657728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7" style="position:absolute;left:0;text-align:left;flip:y;z-index:251659776;mso-position-horizontal-relative:page;mso-position-vertical-relative:page" from="102.05pt,235.3pt" to="102.1pt,238.2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251658752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Pr="00AA4CAB">
        <w:t xml:space="preserve">                           </w:t>
      </w:r>
      <w:r w:rsidRPr="00AA4CAB">
        <w:rPr>
          <w:sz w:val="28"/>
          <w:szCs w:val="28"/>
        </w:rPr>
        <w:t xml:space="preserve">                                                                      </w:t>
      </w:r>
      <w:r>
        <w:rPr>
          <w:sz w:val="20"/>
          <w:szCs w:val="20"/>
        </w:rPr>
        <w:t>Приложение № 8</w:t>
      </w:r>
      <w:r w:rsidRPr="00CD40C4">
        <w:rPr>
          <w:sz w:val="20"/>
          <w:szCs w:val="20"/>
        </w:rPr>
        <w:t>(21)</w:t>
      </w:r>
      <w:r w:rsidRPr="00AA4CAB">
        <w:rPr>
          <w:sz w:val="20"/>
          <w:szCs w:val="20"/>
        </w:rPr>
        <w:t xml:space="preserve"> к решению</w:t>
      </w:r>
      <w:r w:rsidRPr="00AA4CAB">
        <w:rPr>
          <w:sz w:val="28"/>
          <w:szCs w:val="28"/>
        </w:rPr>
        <w:t xml:space="preserve">                                                                                              </w:t>
      </w:r>
    </w:p>
    <w:p w:rsidR="00401237" w:rsidRPr="00AA4CAB" w:rsidRDefault="00401237" w:rsidP="005E10F0">
      <w:pPr>
        <w:tabs>
          <w:tab w:val="left" w:pos="2160"/>
        </w:tabs>
        <w:jc w:val="both"/>
        <w:rPr>
          <w:sz w:val="20"/>
          <w:szCs w:val="20"/>
        </w:rPr>
      </w:pPr>
      <w:r w:rsidRPr="00AA4CAB">
        <w:rPr>
          <w:sz w:val="20"/>
          <w:szCs w:val="20"/>
        </w:rPr>
        <w:t xml:space="preserve">                                                                                                                                    Думы Мамско-Чуйского района </w:t>
      </w:r>
    </w:p>
    <w:p w:rsidR="00401237" w:rsidRPr="00AA4CAB" w:rsidRDefault="00401237" w:rsidP="00E87D6E">
      <w:pPr>
        <w:jc w:val="right"/>
        <w:rPr>
          <w:b/>
        </w:rPr>
      </w:pPr>
      <w:r w:rsidRPr="00AA4CAB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A4CAB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28</w:t>
      </w:r>
      <w:r w:rsidRPr="00AA4CAB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AA4CAB">
        <w:rPr>
          <w:sz w:val="18"/>
          <w:szCs w:val="18"/>
        </w:rPr>
        <w:t>.2013 г.  №</w:t>
      </w:r>
      <w:r>
        <w:rPr>
          <w:sz w:val="18"/>
          <w:szCs w:val="18"/>
        </w:rPr>
        <w:t xml:space="preserve">10 </w:t>
      </w:r>
      <w:r w:rsidRPr="00AA4CAB">
        <w:rPr>
          <w:b/>
        </w:rPr>
        <w:t xml:space="preserve">Распределение иных межбюджетных трансфертов в целях софинансирования </w:t>
      </w:r>
    </w:p>
    <w:p w:rsidR="00401237" w:rsidRPr="00AA4CAB" w:rsidRDefault="00401237" w:rsidP="005E10F0">
      <w:pPr>
        <w:jc w:val="center"/>
        <w:rPr>
          <w:b/>
        </w:rPr>
      </w:pPr>
      <w:r w:rsidRPr="00AA4CAB">
        <w:rPr>
          <w:b/>
        </w:rPr>
        <w:t xml:space="preserve">соответствующих программ городских поселений за счет районной целевой </w:t>
      </w:r>
    </w:p>
    <w:p w:rsidR="00401237" w:rsidRPr="00AA4CAB" w:rsidRDefault="00401237" w:rsidP="005E10F0">
      <w:pPr>
        <w:jc w:val="center"/>
        <w:rPr>
          <w:b/>
        </w:rPr>
      </w:pPr>
      <w:r w:rsidRPr="00AA4CAB">
        <w:rPr>
          <w:b/>
        </w:rPr>
        <w:t xml:space="preserve">программы «Повышение  эффективности бюджетных расходов муниципального </w:t>
      </w:r>
    </w:p>
    <w:p w:rsidR="00401237" w:rsidRPr="00AA4CAB" w:rsidRDefault="00401237" w:rsidP="005E10F0">
      <w:pPr>
        <w:jc w:val="center"/>
        <w:rPr>
          <w:b/>
        </w:rPr>
      </w:pPr>
      <w:r w:rsidRPr="00AA4CAB">
        <w:rPr>
          <w:b/>
        </w:rPr>
        <w:t>образования Мамско-Чуйского района на 2013-2015 годы»</w:t>
      </w:r>
    </w:p>
    <w:p w:rsidR="00401237" w:rsidRPr="00AA4CAB" w:rsidRDefault="00401237" w:rsidP="005E10F0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449"/>
        <w:gridCol w:w="3010"/>
      </w:tblGrid>
      <w:tr w:rsidR="00401237" w:rsidRPr="00AA4CAB" w:rsidTr="00EE501D">
        <w:tc>
          <w:tcPr>
            <w:tcW w:w="823" w:type="dxa"/>
          </w:tcPr>
          <w:p w:rsidR="00401237" w:rsidRPr="00AA4CAB" w:rsidRDefault="00401237" w:rsidP="00EE501D">
            <w:pPr>
              <w:jc w:val="center"/>
              <w:rPr>
                <w:b/>
              </w:rPr>
            </w:pPr>
            <w:r w:rsidRPr="00AA4CAB">
              <w:rPr>
                <w:b/>
              </w:rPr>
              <w:t xml:space="preserve">№ </w:t>
            </w:r>
          </w:p>
        </w:tc>
        <w:tc>
          <w:tcPr>
            <w:tcW w:w="5449" w:type="dxa"/>
          </w:tcPr>
          <w:p w:rsidR="00401237" w:rsidRPr="00AA4CAB" w:rsidRDefault="00401237" w:rsidP="00EE501D">
            <w:pPr>
              <w:jc w:val="center"/>
              <w:rPr>
                <w:b/>
              </w:rPr>
            </w:pPr>
            <w:r w:rsidRPr="00AA4CAB">
              <w:rPr>
                <w:b/>
              </w:rPr>
              <w:t>Городские поселения</w:t>
            </w:r>
          </w:p>
        </w:tc>
        <w:tc>
          <w:tcPr>
            <w:tcW w:w="3010" w:type="dxa"/>
          </w:tcPr>
          <w:p w:rsidR="00401237" w:rsidRPr="00AA4CAB" w:rsidRDefault="00401237" w:rsidP="00EE501D">
            <w:pPr>
              <w:jc w:val="center"/>
              <w:rPr>
                <w:b/>
              </w:rPr>
            </w:pPr>
            <w:r w:rsidRPr="00AA4CAB">
              <w:rPr>
                <w:b/>
              </w:rPr>
              <w:t>Сумма, тыс. руб.</w:t>
            </w:r>
          </w:p>
        </w:tc>
      </w:tr>
      <w:tr w:rsidR="00401237" w:rsidRPr="00AA4CAB" w:rsidTr="00EE501D">
        <w:tc>
          <w:tcPr>
            <w:tcW w:w="823" w:type="dxa"/>
          </w:tcPr>
          <w:p w:rsidR="00401237" w:rsidRPr="00AA4CAB" w:rsidRDefault="00401237" w:rsidP="00EE501D">
            <w:pPr>
              <w:jc w:val="center"/>
            </w:pPr>
            <w:r w:rsidRPr="00AA4CAB">
              <w:t>1</w:t>
            </w:r>
          </w:p>
        </w:tc>
        <w:tc>
          <w:tcPr>
            <w:tcW w:w="5449" w:type="dxa"/>
          </w:tcPr>
          <w:p w:rsidR="00401237" w:rsidRPr="00AA4CAB" w:rsidRDefault="00401237" w:rsidP="00EE501D">
            <w:r w:rsidRPr="00AA4CAB">
              <w:t>Мамское городское поселение</w:t>
            </w:r>
          </w:p>
        </w:tc>
        <w:tc>
          <w:tcPr>
            <w:tcW w:w="3010" w:type="dxa"/>
            <w:vAlign w:val="bottom"/>
          </w:tcPr>
          <w:p w:rsidR="00401237" w:rsidRPr="00AA4CAB" w:rsidRDefault="00401237" w:rsidP="00EE501D">
            <w:pPr>
              <w:jc w:val="center"/>
            </w:pPr>
            <w:r>
              <w:t>1375</w:t>
            </w:r>
          </w:p>
        </w:tc>
      </w:tr>
      <w:tr w:rsidR="00401237" w:rsidRPr="00AA4CAB" w:rsidTr="00EE501D">
        <w:tc>
          <w:tcPr>
            <w:tcW w:w="823" w:type="dxa"/>
          </w:tcPr>
          <w:p w:rsidR="00401237" w:rsidRPr="00AA4CAB" w:rsidRDefault="00401237" w:rsidP="00EE501D">
            <w:pPr>
              <w:jc w:val="center"/>
            </w:pPr>
            <w:r w:rsidRPr="00AA4CAB">
              <w:t>2</w:t>
            </w:r>
          </w:p>
        </w:tc>
        <w:tc>
          <w:tcPr>
            <w:tcW w:w="5449" w:type="dxa"/>
          </w:tcPr>
          <w:p w:rsidR="00401237" w:rsidRPr="00AA4CAB" w:rsidRDefault="00401237" w:rsidP="00EE501D">
            <w:r w:rsidRPr="00AA4CAB">
              <w:t>Горно-Чуйское городское поселение</w:t>
            </w:r>
          </w:p>
        </w:tc>
        <w:tc>
          <w:tcPr>
            <w:tcW w:w="3010" w:type="dxa"/>
            <w:vAlign w:val="bottom"/>
          </w:tcPr>
          <w:p w:rsidR="00401237" w:rsidRPr="00AA4CAB" w:rsidRDefault="00401237" w:rsidP="00EE501D">
            <w:pPr>
              <w:jc w:val="center"/>
            </w:pPr>
            <w:r>
              <w:t>1277</w:t>
            </w:r>
          </w:p>
        </w:tc>
      </w:tr>
      <w:tr w:rsidR="00401237" w:rsidRPr="00AA4CAB" w:rsidTr="00EE501D">
        <w:tc>
          <w:tcPr>
            <w:tcW w:w="823" w:type="dxa"/>
          </w:tcPr>
          <w:p w:rsidR="00401237" w:rsidRPr="00AA4CAB" w:rsidRDefault="00401237" w:rsidP="00EE501D">
            <w:pPr>
              <w:jc w:val="center"/>
            </w:pPr>
            <w:r w:rsidRPr="00AA4CAB">
              <w:t>3</w:t>
            </w:r>
          </w:p>
        </w:tc>
        <w:tc>
          <w:tcPr>
            <w:tcW w:w="5449" w:type="dxa"/>
          </w:tcPr>
          <w:p w:rsidR="00401237" w:rsidRPr="00AA4CAB" w:rsidRDefault="00401237" w:rsidP="00EE501D">
            <w:r w:rsidRPr="00AA4CAB">
              <w:t>Согдиондонское городское поселение</w:t>
            </w:r>
          </w:p>
        </w:tc>
        <w:tc>
          <w:tcPr>
            <w:tcW w:w="3010" w:type="dxa"/>
            <w:vAlign w:val="bottom"/>
          </w:tcPr>
          <w:p w:rsidR="00401237" w:rsidRPr="00AA4CAB" w:rsidRDefault="00401237" w:rsidP="00EE501D">
            <w:pPr>
              <w:jc w:val="center"/>
            </w:pPr>
            <w:r>
              <w:t>1206</w:t>
            </w:r>
          </w:p>
        </w:tc>
      </w:tr>
      <w:tr w:rsidR="00401237" w:rsidRPr="00AA4CAB" w:rsidTr="00EE501D">
        <w:tc>
          <w:tcPr>
            <w:tcW w:w="823" w:type="dxa"/>
          </w:tcPr>
          <w:p w:rsidR="00401237" w:rsidRPr="00AA4CAB" w:rsidRDefault="00401237" w:rsidP="00EE501D">
            <w:pPr>
              <w:jc w:val="center"/>
            </w:pPr>
            <w:r w:rsidRPr="00AA4CAB">
              <w:t>4</w:t>
            </w:r>
          </w:p>
        </w:tc>
        <w:tc>
          <w:tcPr>
            <w:tcW w:w="5449" w:type="dxa"/>
          </w:tcPr>
          <w:p w:rsidR="00401237" w:rsidRPr="00AA4CAB" w:rsidRDefault="00401237" w:rsidP="00EE501D">
            <w:r w:rsidRPr="00AA4CAB">
              <w:t>Луговское городское поселение</w:t>
            </w:r>
          </w:p>
        </w:tc>
        <w:tc>
          <w:tcPr>
            <w:tcW w:w="3010" w:type="dxa"/>
            <w:vAlign w:val="bottom"/>
          </w:tcPr>
          <w:p w:rsidR="00401237" w:rsidRPr="00AA4CAB" w:rsidRDefault="00401237" w:rsidP="00EE501D">
            <w:pPr>
              <w:jc w:val="center"/>
            </w:pPr>
            <w:r>
              <w:t>1354</w:t>
            </w:r>
          </w:p>
        </w:tc>
      </w:tr>
      <w:tr w:rsidR="00401237" w:rsidRPr="00AA4CAB" w:rsidTr="00EE501D">
        <w:tc>
          <w:tcPr>
            <w:tcW w:w="823" w:type="dxa"/>
          </w:tcPr>
          <w:p w:rsidR="00401237" w:rsidRPr="00AA4CAB" w:rsidRDefault="00401237" w:rsidP="00EE501D">
            <w:pPr>
              <w:jc w:val="center"/>
            </w:pPr>
            <w:r w:rsidRPr="00AA4CAB">
              <w:t>5</w:t>
            </w:r>
          </w:p>
        </w:tc>
        <w:tc>
          <w:tcPr>
            <w:tcW w:w="5449" w:type="dxa"/>
          </w:tcPr>
          <w:p w:rsidR="00401237" w:rsidRPr="00AA4CAB" w:rsidRDefault="00401237" w:rsidP="00EE501D">
            <w:r w:rsidRPr="00AA4CAB">
              <w:t>Витимское городское поселение</w:t>
            </w:r>
          </w:p>
        </w:tc>
        <w:tc>
          <w:tcPr>
            <w:tcW w:w="3010" w:type="dxa"/>
            <w:vAlign w:val="bottom"/>
          </w:tcPr>
          <w:p w:rsidR="00401237" w:rsidRPr="00AA4CAB" w:rsidRDefault="00401237" w:rsidP="00EE501D">
            <w:pPr>
              <w:jc w:val="center"/>
            </w:pPr>
            <w:r>
              <w:t>1238</w:t>
            </w:r>
          </w:p>
        </w:tc>
      </w:tr>
      <w:tr w:rsidR="00401237" w:rsidRPr="00AA4CAB" w:rsidTr="00EE501D">
        <w:tc>
          <w:tcPr>
            <w:tcW w:w="6272" w:type="dxa"/>
            <w:gridSpan w:val="2"/>
          </w:tcPr>
          <w:p w:rsidR="00401237" w:rsidRPr="00AA4CAB" w:rsidRDefault="00401237" w:rsidP="00EE501D">
            <w:pPr>
              <w:rPr>
                <w:b/>
              </w:rPr>
            </w:pPr>
            <w:r w:rsidRPr="00AA4CAB">
              <w:rPr>
                <w:b/>
              </w:rPr>
              <w:t>Всего</w:t>
            </w:r>
          </w:p>
        </w:tc>
        <w:tc>
          <w:tcPr>
            <w:tcW w:w="3010" w:type="dxa"/>
          </w:tcPr>
          <w:p w:rsidR="00401237" w:rsidRPr="00AA4CAB" w:rsidRDefault="00401237" w:rsidP="00EE501D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</w:tr>
    </w:tbl>
    <w:p w:rsidR="00401237" w:rsidRPr="00D25586" w:rsidRDefault="00401237" w:rsidP="000D5C00">
      <w:pPr>
        <w:widowControl w:val="0"/>
        <w:jc w:val="right"/>
      </w:pPr>
      <w:r w:rsidRPr="00D25586">
        <w:t xml:space="preserve">                                                                                                                           </w:t>
      </w:r>
    </w:p>
    <w:sectPr w:rsidR="00401237" w:rsidRPr="00D25586" w:rsidSect="006306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20210CA"/>
    <w:multiLevelType w:val="hybridMultilevel"/>
    <w:tmpl w:val="D474F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 w:val="0"/>
        <w:i w:val="0"/>
        <w:sz w:val="28"/>
      </w:rPr>
    </w:lvl>
  </w:abstractNum>
  <w:abstractNum w:abstractNumId="12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CB"/>
    <w:rsid w:val="0000075C"/>
    <w:rsid w:val="00001B74"/>
    <w:rsid w:val="00003D9F"/>
    <w:rsid w:val="00004482"/>
    <w:rsid w:val="00004566"/>
    <w:rsid w:val="00005114"/>
    <w:rsid w:val="000057EF"/>
    <w:rsid w:val="00005A4C"/>
    <w:rsid w:val="0001097B"/>
    <w:rsid w:val="00010E71"/>
    <w:rsid w:val="000123BF"/>
    <w:rsid w:val="000135EF"/>
    <w:rsid w:val="000136CF"/>
    <w:rsid w:val="000145E6"/>
    <w:rsid w:val="00015986"/>
    <w:rsid w:val="00015EB6"/>
    <w:rsid w:val="00016564"/>
    <w:rsid w:val="00016750"/>
    <w:rsid w:val="00016D48"/>
    <w:rsid w:val="00017CE2"/>
    <w:rsid w:val="00020B26"/>
    <w:rsid w:val="00024A65"/>
    <w:rsid w:val="00025255"/>
    <w:rsid w:val="000270E6"/>
    <w:rsid w:val="00027D78"/>
    <w:rsid w:val="00030564"/>
    <w:rsid w:val="00031E22"/>
    <w:rsid w:val="00033F15"/>
    <w:rsid w:val="00042EFD"/>
    <w:rsid w:val="00043B92"/>
    <w:rsid w:val="0004412C"/>
    <w:rsid w:val="00047877"/>
    <w:rsid w:val="00047FA4"/>
    <w:rsid w:val="00051EE2"/>
    <w:rsid w:val="000524D2"/>
    <w:rsid w:val="00055515"/>
    <w:rsid w:val="00055849"/>
    <w:rsid w:val="00056AC4"/>
    <w:rsid w:val="0006117A"/>
    <w:rsid w:val="000611DA"/>
    <w:rsid w:val="000619D0"/>
    <w:rsid w:val="00061C8F"/>
    <w:rsid w:val="000627CB"/>
    <w:rsid w:val="00063A7B"/>
    <w:rsid w:val="00063E06"/>
    <w:rsid w:val="00065F21"/>
    <w:rsid w:val="0006707E"/>
    <w:rsid w:val="00070868"/>
    <w:rsid w:val="000708A5"/>
    <w:rsid w:val="00071631"/>
    <w:rsid w:val="00072DEE"/>
    <w:rsid w:val="00073119"/>
    <w:rsid w:val="000735A6"/>
    <w:rsid w:val="00074D5A"/>
    <w:rsid w:val="00075E43"/>
    <w:rsid w:val="0008001B"/>
    <w:rsid w:val="00083D14"/>
    <w:rsid w:val="00084708"/>
    <w:rsid w:val="00085B2F"/>
    <w:rsid w:val="00085D64"/>
    <w:rsid w:val="000870B6"/>
    <w:rsid w:val="00090AE1"/>
    <w:rsid w:val="00091D00"/>
    <w:rsid w:val="00091D49"/>
    <w:rsid w:val="00091FDF"/>
    <w:rsid w:val="00092FCF"/>
    <w:rsid w:val="0009317C"/>
    <w:rsid w:val="00094A0E"/>
    <w:rsid w:val="00095D52"/>
    <w:rsid w:val="00095DC2"/>
    <w:rsid w:val="00097CFE"/>
    <w:rsid w:val="000A0585"/>
    <w:rsid w:val="000A1E18"/>
    <w:rsid w:val="000A3E63"/>
    <w:rsid w:val="000A53C9"/>
    <w:rsid w:val="000B0DAE"/>
    <w:rsid w:val="000B4089"/>
    <w:rsid w:val="000B43B3"/>
    <w:rsid w:val="000B43CC"/>
    <w:rsid w:val="000B5015"/>
    <w:rsid w:val="000B6EBE"/>
    <w:rsid w:val="000B7F23"/>
    <w:rsid w:val="000C05BC"/>
    <w:rsid w:val="000C11D9"/>
    <w:rsid w:val="000C12BC"/>
    <w:rsid w:val="000C154C"/>
    <w:rsid w:val="000C38DF"/>
    <w:rsid w:val="000C771C"/>
    <w:rsid w:val="000C7882"/>
    <w:rsid w:val="000D31DE"/>
    <w:rsid w:val="000D5C00"/>
    <w:rsid w:val="000E2A70"/>
    <w:rsid w:val="000E3C4F"/>
    <w:rsid w:val="000E554F"/>
    <w:rsid w:val="000E5AE2"/>
    <w:rsid w:val="000E6427"/>
    <w:rsid w:val="000F0466"/>
    <w:rsid w:val="000F0AE0"/>
    <w:rsid w:val="000F36E1"/>
    <w:rsid w:val="000F56F7"/>
    <w:rsid w:val="000F6FD6"/>
    <w:rsid w:val="00101D21"/>
    <w:rsid w:val="00105529"/>
    <w:rsid w:val="00106080"/>
    <w:rsid w:val="001063A4"/>
    <w:rsid w:val="001068F9"/>
    <w:rsid w:val="001075CF"/>
    <w:rsid w:val="001076C6"/>
    <w:rsid w:val="0011395B"/>
    <w:rsid w:val="001142AE"/>
    <w:rsid w:val="00114F80"/>
    <w:rsid w:val="00114FD0"/>
    <w:rsid w:val="00116073"/>
    <w:rsid w:val="001166ED"/>
    <w:rsid w:val="00117DEC"/>
    <w:rsid w:val="00120190"/>
    <w:rsid w:val="00120D16"/>
    <w:rsid w:val="0012395D"/>
    <w:rsid w:val="00123F57"/>
    <w:rsid w:val="001244A2"/>
    <w:rsid w:val="00124734"/>
    <w:rsid w:val="001314C1"/>
    <w:rsid w:val="00131F87"/>
    <w:rsid w:val="00132736"/>
    <w:rsid w:val="001328FF"/>
    <w:rsid w:val="00132C7C"/>
    <w:rsid w:val="00132EA2"/>
    <w:rsid w:val="00133DD8"/>
    <w:rsid w:val="00134887"/>
    <w:rsid w:val="0013539E"/>
    <w:rsid w:val="0014083C"/>
    <w:rsid w:val="00142D21"/>
    <w:rsid w:val="0014468A"/>
    <w:rsid w:val="00144EED"/>
    <w:rsid w:val="00145E67"/>
    <w:rsid w:val="00147615"/>
    <w:rsid w:val="00147885"/>
    <w:rsid w:val="00151D91"/>
    <w:rsid w:val="0015355F"/>
    <w:rsid w:val="00157EA0"/>
    <w:rsid w:val="0016067D"/>
    <w:rsid w:val="00161224"/>
    <w:rsid w:val="001634AB"/>
    <w:rsid w:val="00163AD9"/>
    <w:rsid w:val="00164729"/>
    <w:rsid w:val="00165D90"/>
    <w:rsid w:val="00166544"/>
    <w:rsid w:val="001704E7"/>
    <w:rsid w:val="001718CC"/>
    <w:rsid w:val="00172582"/>
    <w:rsid w:val="00172A4F"/>
    <w:rsid w:val="0017393E"/>
    <w:rsid w:val="00175BFF"/>
    <w:rsid w:val="00176B81"/>
    <w:rsid w:val="00177C8A"/>
    <w:rsid w:val="001813D7"/>
    <w:rsid w:val="00185E14"/>
    <w:rsid w:val="001901B5"/>
    <w:rsid w:val="001907D2"/>
    <w:rsid w:val="00194505"/>
    <w:rsid w:val="00197201"/>
    <w:rsid w:val="0019769C"/>
    <w:rsid w:val="00197B3D"/>
    <w:rsid w:val="001A03DF"/>
    <w:rsid w:val="001A1B63"/>
    <w:rsid w:val="001A327A"/>
    <w:rsid w:val="001A492C"/>
    <w:rsid w:val="001A522C"/>
    <w:rsid w:val="001B0C94"/>
    <w:rsid w:val="001B1316"/>
    <w:rsid w:val="001B191B"/>
    <w:rsid w:val="001B391E"/>
    <w:rsid w:val="001B5DA1"/>
    <w:rsid w:val="001B7A15"/>
    <w:rsid w:val="001C214C"/>
    <w:rsid w:val="001C45DA"/>
    <w:rsid w:val="001C4D57"/>
    <w:rsid w:val="001C70CD"/>
    <w:rsid w:val="001D19E1"/>
    <w:rsid w:val="001D2A9C"/>
    <w:rsid w:val="001D36EF"/>
    <w:rsid w:val="001D3846"/>
    <w:rsid w:val="001D465F"/>
    <w:rsid w:val="001D49F9"/>
    <w:rsid w:val="001D508B"/>
    <w:rsid w:val="001D565E"/>
    <w:rsid w:val="001D5B17"/>
    <w:rsid w:val="001D5FF3"/>
    <w:rsid w:val="001D7D8F"/>
    <w:rsid w:val="001E10C7"/>
    <w:rsid w:val="001E1E27"/>
    <w:rsid w:val="001E2B86"/>
    <w:rsid w:val="001E313E"/>
    <w:rsid w:val="001E42F7"/>
    <w:rsid w:val="001E6407"/>
    <w:rsid w:val="001E679E"/>
    <w:rsid w:val="001E69C5"/>
    <w:rsid w:val="001E7BE6"/>
    <w:rsid w:val="001F0AC2"/>
    <w:rsid w:val="001F14D0"/>
    <w:rsid w:val="001F16DB"/>
    <w:rsid w:val="001F174D"/>
    <w:rsid w:val="001F2330"/>
    <w:rsid w:val="001F66A6"/>
    <w:rsid w:val="002013D5"/>
    <w:rsid w:val="0020175B"/>
    <w:rsid w:val="00202BB9"/>
    <w:rsid w:val="00203760"/>
    <w:rsid w:val="002050C2"/>
    <w:rsid w:val="0020584F"/>
    <w:rsid w:val="00206253"/>
    <w:rsid w:val="00206F45"/>
    <w:rsid w:val="00207790"/>
    <w:rsid w:val="00210A7D"/>
    <w:rsid w:val="00213342"/>
    <w:rsid w:val="00213419"/>
    <w:rsid w:val="002139E0"/>
    <w:rsid w:val="00214554"/>
    <w:rsid w:val="002154FA"/>
    <w:rsid w:val="00215D1F"/>
    <w:rsid w:val="00216268"/>
    <w:rsid w:val="002163DF"/>
    <w:rsid w:val="00216559"/>
    <w:rsid w:val="002168B4"/>
    <w:rsid w:val="0021737E"/>
    <w:rsid w:val="002208B2"/>
    <w:rsid w:val="00221259"/>
    <w:rsid w:val="00221CF1"/>
    <w:rsid w:val="002220AA"/>
    <w:rsid w:val="002228F0"/>
    <w:rsid w:val="002236A0"/>
    <w:rsid w:val="00224324"/>
    <w:rsid w:val="00224909"/>
    <w:rsid w:val="002265EC"/>
    <w:rsid w:val="00230C87"/>
    <w:rsid w:val="00231BA8"/>
    <w:rsid w:val="00231D1A"/>
    <w:rsid w:val="0023301C"/>
    <w:rsid w:val="002334C9"/>
    <w:rsid w:val="00233FA6"/>
    <w:rsid w:val="00233FE3"/>
    <w:rsid w:val="00234F71"/>
    <w:rsid w:val="00235304"/>
    <w:rsid w:val="002356BC"/>
    <w:rsid w:val="002404E5"/>
    <w:rsid w:val="00242412"/>
    <w:rsid w:val="00242434"/>
    <w:rsid w:val="00243841"/>
    <w:rsid w:val="00243985"/>
    <w:rsid w:val="00244341"/>
    <w:rsid w:val="0024488A"/>
    <w:rsid w:val="00246CD6"/>
    <w:rsid w:val="002537C4"/>
    <w:rsid w:val="00256DE3"/>
    <w:rsid w:val="00260483"/>
    <w:rsid w:val="00260BC9"/>
    <w:rsid w:val="00261371"/>
    <w:rsid w:val="00262506"/>
    <w:rsid w:val="0026354D"/>
    <w:rsid w:val="00264D15"/>
    <w:rsid w:val="002702D3"/>
    <w:rsid w:val="0027167F"/>
    <w:rsid w:val="00272136"/>
    <w:rsid w:val="00272543"/>
    <w:rsid w:val="00272B37"/>
    <w:rsid w:val="002743C2"/>
    <w:rsid w:val="002749BD"/>
    <w:rsid w:val="00276803"/>
    <w:rsid w:val="00281C47"/>
    <w:rsid w:val="002906D9"/>
    <w:rsid w:val="00291576"/>
    <w:rsid w:val="002924DD"/>
    <w:rsid w:val="00292C3C"/>
    <w:rsid w:val="00293178"/>
    <w:rsid w:val="00293C54"/>
    <w:rsid w:val="0029627B"/>
    <w:rsid w:val="0029779F"/>
    <w:rsid w:val="002A26AB"/>
    <w:rsid w:val="002A3DE8"/>
    <w:rsid w:val="002A6D76"/>
    <w:rsid w:val="002A6DC0"/>
    <w:rsid w:val="002A7860"/>
    <w:rsid w:val="002A7D79"/>
    <w:rsid w:val="002B15DE"/>
    <w:rsid w:val="002B20C6"/>
    <w:rsid w:val="002B2FDA"/>
    <w:rsid w:val="002B3181"/>
    <w:rsid w:val="002B5090"/>
    <w:rsid w:val="002B640C"/>
    <w:rsid w:val="002C0911"/>
    <w:rsid w:val="002C387B"/>
    <w:rsid w:val="002C39EC"/>
    <w:rsid w:val="002C4A6B"/>
    <w:rsid w:val="002C4B15"/>
    <w:rsid w:val="002C5484"/>
    <w:rsid w:val="002C552C"/>
    <w:rsid w:val="002C75F3"/>
    <w:rsid w:val="002C78BA"/>
    <w:rsid w:val="002D310F"/>
    <w:rsid w:val="002D3DE5"/>
    <w:rsid w:val="002D3FFD"/>
    <w:rsid w:val="002D4B20"/>
    <w:rsid w:val="002D506A"/>
    <w:rsid w:val="002D5778"/>
    <w:rsid w:val="002D57B1"/>
    <w:rsid w:val="002D6664"/>
    <w:rsid w:val="002D71F5"/>
    <w:rsid w:val="002D7BEB"/>
    <w:rsid w:val="002E086D"/>
    <w:rsid w:val="002E0EDE"/>
    <w:rsid w:val="002E188E"/>
    <w:rsid w:val="002E2F9A"/>
    <w:rsid w:val="002E3E99"/>
    <w:rsid w:val="002E3ECE"/>
    <w:rsid w:val="002E63D4"/>
    <w:rsid w:val="002E657C"/>
    <w:rsid w:val="002E6C83"/>
    <w:rsid w:val="002F0F66"/>
    <w:rsid w:val="002F0F90"/>
    <w:rsid w:val="002F129D"/>
    <w:rsid w:val="002F3E4C"/>
    <w:rsid w:val="002F70F3"/>
    <w:rsid w:val="00301263"/>
    <w:rsid w:val="00302AAB"/>
    <w:rsid w:val="00306A9D"/>
    <w:rsid w:val="0030767C"/>
    <w:rsid w:val="00310367"/>
    <w:rsid w:val="0031082D"/>
    <w:rsid w:val="00310DB2"/>
    <w:rsid w:val="003111B9"/>
    <w:rsid w:val="003116D1"/>
    <w:rsid w:val="00311814"/>
    <w:rsid w:val="0031515E"/>
    <w:rsid w:val="00315D7B"/>
    <w:rsid w:val="00317B69"/>
    <w:rsid w:val="00320A04"/>
    <w:rsid w:val="00321AFA"/>
    <w:rsid w:val="00323517"/>
    <w:rsid w:val="0032411C"/>
    <w:rsid w:val="00325BF8"/>
    <w:rsid w:val="003273C1"/>
    <w:rsid w:val="00332D33"/>
    <w:rsid w:val="00334953"/>
    <w:rsid w:val="00334FBA"/>
    <w:rsid w:val="00337FA0"/>
    <w:rsid w:val="003405D7"/>
    <w:rsid w:val="003416CC"/>
    <w:rsid w:val="00342204"/>
    <w:rsid w:val="003424D0"/>
    <w:rsid w:val="00342F89"/>
    <w:rsid w:val="00343595"/>
    <w:rsid w:val="0034513F"/>
    <w:rsid w:val="0034579B"/>
    <w:rsid w:val="00345A94"/>
    <w:rsid w:val="00346915"/>
    <w:rsid w:val="003502DB"/>
    <w:rsid w:val="00351ABB"/>
    <w:rsid w:val="003533C3"/>
    <w:rsid w:val="0035438E"/>
    <w:rsid w:val="00357EBC"/>
    <w:rsid w:val="00364F3F"/>
    <w:rsid w:val="00364FA5"/>
    <w:rsid w:val="00367121"/>
    <w:rsid w:val="00370134"/>
    <w:rsid w:val="00370351"/>
    <w:rsid w:val="003715A3"/>
    <w:rsid w:val="00371D15"/>
    <w:rsid w:val="00374F0B"/>
    <w:rsid w:val="00376B53"/>
    <w:rsid w:val="003809F2"/>
    <w:rsid w:val="00384753"/>
    <w:rsid w:val="00384B6E"/>
    <w:rsid w:val="003871C0"/>
    <w:rsid w:val="0039301C"/>
    <w:rsid w:val="0039360C"/>
    <w:rsid w:val="00394B99"/>
    <w:rsid w:val="00395A84"/>
    <w:rsid w:val="003972DD"/>
    <w:rsid w:val="00397BE0"/>
    <w:rsid w:val="003A04DA"/>
    <w:rsid w:val="003A085F"/>
    <w:rsid w:val="003A2FA3"/>
    <w:rsid w:val="003A3902"/>
    <w:rsid w:val="003A5168"/>
    <w:rsid w:val="003A53C0"/>
    <w:rsid w:val="003A5DFA"/>
    <w:rsid w:val="003A68CA"/>
    <w:rsid w:val="003A7035"/>
    <w:rsid w:val="003A7140"/>
    <w:rsid w:val="003A71CB"/>
    <w:rsid w:val="003A7815"/>
    <w:rsid w:val="003B0632"/>
    <w:rsid w:val="003B0958"/>
    <w:rsid w:val="003B257F"/>
    <w:rsid w:val="003B480F"/>
    <w:rsid w:val="003B62C7"/>
    <w:rsid w:val="003B6A0D"/>
    <w:rsid w:val="003B6E43"/>
    <w:rsid w:val="003C011E"/>
    <w:rsid w:val="003C04F3"/>
    <w:rsid w:val="003C178A"/>
    <w:rsid w:val="003C3042"/>
    <w:rsid w:val="003C3268"/>
    <w:rsid w:val="003C3AE9"/>
    <w:rsid w:val="003C6D59"/>
    <w:rsid w:val="003D200A"/>
    <w:rsid w:val="003D2296"/>
    <w:rsid w:val="003D28F8"/>
    <w:rsid w:val="003D2D92"/>
    <w:rsid w:val="003D56B1"/>
    <w:rsid w:val="003D67E4"/>
    <w:rsid w:val="003E172D"/>
    <w:rsid w:val="003E3997"/>
    <w:rsid w:val="003E3D50"/>
    <w:rsid w:val="003E414A"/>
    <w:rsid w:val="003E6465"/>
    <w:rsid w:val="003E69D9"/>
    <w:rsid w:val="003E7E2F"/>
    <w:rsid w:val="003F0E61"/>
    <w:rsid w:val="003F147A"/>
    <w:rsid w:val="003F264C"/>
    <w:rsid w:val="003F63C1"/>
    <w:rsid w:val="004006C5"/>
    <w:rsid w:val="00401237"/>
    <w:rsid w:val="004019BA"/>
    <w:rsid w:val="004053D7"/>
    <w:rsid w:val="00405CD9"/>
    <w:rsid w:val="00407E28"/>
    <w:rsid w:val="004136C2"/>
    <w:rsid w:val="00413812"/>
    <w:rsid w:val="0041382F"/>
    <w:rsid w:val="004147DE"/>
    <w:rsid w:val="00414E18"/>
    <w:rsid w:val="004153D3"/>
    <w:rsid w:val="004155E4"/>
    <w:rsid w:val="00415CC3"/>
    <w:rsid w:val="004165E5"/>
    <w:rsid w:val="00417816"/>
    <w:rsid w:val="0042005A"/>
    <w:rsid w:val="004220FD"/>
    <w:rsid w:val="004244C3"/>
    <w:rsid w:val="00425823"/>
    <w:rsid w:val="00426D11"/>
    <w:rsid w:val="00427C41"/>
    <w:rsid w:val="0043033B"/>
    <w:rsid w:val="00430E6F"/>
    <w:rsid w:val="0043219B"/>
    <w:rsid w:val="004322AF"/>
    <w:rsid w:val="00433EA7"/>
    <w:rsid w:val="00436B69"/>
    <w:rsid w:val="00437D0F"/>
    <w:rsid w:val="004402E2"/>
    <w:rsid w:val="004415E9"/>
    <w:rsid w:val="00441BE7"/>
    <w:rsid w:val="004422FB"/>
    <w:rsid w:val="004423BB"/>
    <w:rsid w:val="004428FD"/>
    <w:rsid w:val="0044294E"/>
    <w:rsid w:val="00444FEA"/>
    <w:rsid w:val="00445F2E"/>
    <w:rsid w:val="0045033E"/>
    <w:rsid w:val="0045099F"/>
    <w:rsid w:val="004544FE"/>
    <w:rsid w:val="00454D24"/>
    <w:rsid w:val="00454E03"/>
    <w:rsid w:val="00456171"/>
    <w:rsid w:val="004563A8"/>
    <w:rsid w:val="004565C6"/>
    <w:rsid w:val="00457499"/>
    <w:rsid w:val="00461B21"/>
    <w:rsid w:val="0046342C"/>
    <w:rsid w:val="00463455"/>
    <w:rsid w:val="0046352C"/>
    <w:rsid w:val="00464898"/>
    <w:rsid w:val="00464933"/>
    <w:rsid w:val="00466489"/>
    <w:rsid w:val="00466E24"/>
    <w:rsid w:val="004674D4"/>
    <w:rsid w:val="0047018D"/>
    <w:rsid w:val="0047036C"/>
    <w:rsid w:val="004723C6"/>
    <w:rsid w:val="0047240C"/>
    <w:rsid w:val="004737FE"/>
    <w:rsid w:val="00473EBC"/>
    <w:rsid w:val="00474038"/>
    <w:rsid w:val="0047682E"/>
    <w:rsid w:val="004778D8"/>
    <w:rsid w:val="004817DF"/>
    <w:rsid w:val="00482349"/>
    <w:rsid w:val="00482798"/>
    <w:rsid w:val="00482A39"/>
    <w:rsid w:val="00485179"/>
    <w:rsid w:val="00487E98"/>
    <w:rsid w:val="00490D33"/>
    <w:rsid w:val="00491B2C"/>
    <w:rsid w:val="004935CB"/>
    <w:rsid w:val="004A182E"/>
    <w:rsid w:val="004A1832"/>
    <w:rsid w:val="004A1E01"/>
    <w:rsid w:val="004A2CEE"/>
    <w:rsid w:val="004A46C6"/>
    <w:rsid w:val="004A5432"/>
    <w:rsid w:val="004A578D"/>
    <w:rsid w:val="004B30C1"/>
    <w:rsid w:val="004B3504"/>
    <w:rsid w:val="004B40AA"/>
    <w:rsid w:val="004B51F4"/>
    <w:rsid w:val="004C04B8"/>
    <w:rsid w:val="004C1D77"/>
    <w:rsid w:val="004C2CB9"/>
    <w:rsid w:val="004C2E2E"/>
    <w:rsid w:val="004C46FA"/>
    <w:rsid w:val="004C49D0"/>
    <w:rsid w:val="004C4B89"/>
    <w:rsid w:val="004C5775"/>
    <w:rsid w:val="004C6A1C"/>
    <w:rsid w:val="004C73BD"/>
    <w:rsid w:val="004C7D67"/>
    <w:rsid w:val="004D08A7"/>
    <w:rsid w:val="004D1B07"/>
    <w:rsid w:val="004D1E9B"/>
    <w:rsid w:val="004D4A45"/>
    <w:rsid w:val="004D4A60"/>
    <w:rsid w:val="004D7137"/>
    <w:rsid w:val="004E212B"/>
    <w:rsid w:val="004E2F9A"/>
    <w:rsid w:val="004E3160"/>
    <w:rsid w:val="004E469A"/>
    <w:rsid w:val="004E476A"/>
    <w:rsid w:val="004E4C3C"/>
    <w:rsid w:val="004E5B1B"/>
    <w:rsid w:val="004E65E3"/>
    <w:rsid w:val="004E6AFC"/>
    <w:rsid w:val="004E6B15"/>
    <w:rsid w:val="004E6DD0"/>
    <w:rsid w:val="004E7060"/>
    <w:rsid w:val="004F103B"/>
    <w:rsid w:val="004F26C3"/>
    <w:rsid w:val="004F3D79"/>
    <w:rsid w:val="004F42D4"/>
    <w:rsid w:val="004F48AC"/>
    <w:rsid w:val="004F49A6"/>
    <w:rsid w:val="004F6B78"/>
    <w:rsid w:val="00502640"/>
    <w:rsid w:val="005041F8"/>
    <w:rsid w:val="00504895"/>
    <w:rsid w:val="00505129"/>
    <w:rsid w:val="00507C28"/>
    <w:rsid w:val="00512457"/>
    <w:rsid w:val="0051247D"/>
    <w:rsid w:val="00513550"/>
    <w:rsid w:val="005138D1"/>
    <w:rsid w:val="0051411C"/>
    <w:rsid w:val="00514FF2"/>
    <w:rsid w:val="005152A8"/>
    <w:rsid w:val="00521ADB"/>
    <w:rsid w:val="005224AF"/>
    <w:rsid w:val="00522B7D"/>
    <w:rsid w:val="00523463"/>
    <w:rsid w:val="005266E8"/>
    <w:rsid w:val="005271C5"/>
    <w:rsid w:val="00527284"/>
    <w:rsid w:val="00527BE3"/>
    <w:rsid w:val="005318EE"/>
    <w:rsid w:val="005325B7"/>
    <w:rsid w:val="005325CD"/>
    <w:rsid w:val="00534448"/>
    <w:rsid w:val="0053574A"/>
    <w:rsid w:val="00535867"/>
    <w:rsid w:val="00540193"/>
    <w:rsid w:val="0054246A"/>
    <w:rsid w:val="00543F5D"/>
    <w:rsid w:val="005447A3"/>
    <w:rsid w:val="005454FC"/>
    <w:rsid w:val="005459B4"/>
    <w:rsid w:val="005467AA"/>
    <w:rsid w:val="00550125"/>
    <w:rsid w:val="00554036"/>
    <w:rsid w:val="0055424A"/>
    <w:rsid w:val="00555A98"/>
    <w:rsid w:val="00555D88"/>
    <w:rsid w:val="00556077"/>
    <w:rsid w:val="0055696D"/>
    <w:rsid w:val="00556DAA"/>
    <w:rsid w:val="00557990"/>
    <w:rsid w:val="00565D1A"/>
    <w:rsid w:val="00565EC7"/>
    <w:rsid w:val="005671AA"/>
    <w:rsid w:val="00570E2C"/>
    <w:rsid w:val="005720A4"/>
    <w:rsid w:val="005737B4"/>
    <w:rsid w:val="00574131"/>
    <w:rsid w:val="00574557"/>
    <w:rsid w:val="00574C30"/>
    <w:rsid w:val="005751C4"/>
    <w:rsid w:val="005802E0"/>
    <w:rsid w:val="005827FA"/>
    <w:rsid w:val="00582C4B"/>
    <w:rsid w:val="00583265"/>
    <w:rsid w:val="005836E0"/>
    <w:rsid w:val="0058373A"/>
    <w:rsid w:val="00584EFD"/>
    <w:rsid w:val="005853DD"/>
    <w:rsid w:val="0058591E"/>
    <w:rsid w:val="00585FF0"/>
    <w:rsid w:val="00592002"/>
    <w:rsid w:val="005923A8"/>
    <w:rsid w:val="00592634"/>
    <w:rsid w:val="00593425"/>
    <w:rsid w:val="00593E30"/>
    <w:rsid w:val="0059521F"/>
    <w:rsid w:val="00595835"/>
    <w:rsid w:val="005972D7"/>
    <w:rsid w:val="005A59CC"/>
    <w:rsid w:val="005A7433"/>
    <w:rsid w:val="005A769B"/>
    <w:rsid w:val="005B5B6B"/>
    <w:rsid w:val="005B603F"/>
    <w:rsid w:val="005C09D6"/>
    <w:rsid w:val="005C0C5D"/>
    <w:rsid w:val="005C1C72"/>
    <w:rsid w:val="005C2DB8"/>
    <w:rsid w:val="005C3F1F"/>
    <w:rsid w:val="005C429B"/>
    <w:rsid w:val="005C55F5"/>
    <w:rsid w:val="005C6012"/>
    <w:rsid w:val="005C6F97"/>
    <w:rsid w:val="005D0316"/>
    <w:rsid w:val="005D3A16"/>
    <w:rsid w:val="005D3F73"/>
    <w:rsid w:val="005D4763"/>
    <w:rsid w:val="005D6097"/>
    <w:rsid w:val="005D7A91"/>
    <w:rsid w:val="005E10F0"/>
    <w:rsid w:val="005E538D"/>
    <w:rsid w:val="005E7BDB"/>
    <w:rsid w:val="005F25D3"/>
    <w:rsid w:val="005F29D0"/>
    <w:rsid w:val="005F2D05"/>
    <w:rsid w:val="005F3855"/>
    <w:rsid w:val="00602742"/>
    <w:rsid w:val="00603473"/>
    <w:rsid w:val="0060590C"/>
    <w:rsid w:val="00607B0B"/>
    <w:rsid w:val="00611E2D"/>
    <w:rsid w:val="006123F4"/>
    <w:rsid w:val="00615A35"/>
    <w:rsid w:val="006166F8"/>
    <w:rsid w:val="00616FFB"/>
    <w:rsid w:val="006259B6"/>
    <w:rsid w:val="0062663B"/>
    <w:rsid w:val="006266A5"/>
    <w:rsid w:val="00626E4E"/>
    <w:rsid w:val="00630325"/>
    <w:rsid w:val="00630575"/>
    <w:rsid w:val="0063062C"/>
    <w:rsid w:val="00631704"/>
    <w:rsid w:val="006332FE"/>
    <w:rsid w:val="00633B6B"/>
    <w:rsid w:val="00634CA7"/>
    <w:rsid w:val="00634FC1"/>
    <w:rsid w:val="006351D5"/>
    <w:rsid w:val="00635418"/>
    <w:rsid w:val="00635F01"/>
    <w:rsid w:val="0063604D"/>
    <w:rsid w:val="00640687"/>
    <w:rsid w:val="00642EB3"/>
    <w:rsid w:val="00644083"/>
    <w:rsid w:val="00644979"/>
    <w:rsid w:val="00644AF7"/>
    <w:rsid w:val="00645753"/>
    <w:rsid w:val="0064606D"/>
    <w:rsid w:val="00646E21"/>
    <w:rsid w:val="0064791D"/>
    <w:rsid w:val="00647DE6"/>
    <w:rsid w:val="00650A37"/>
    <w:rsid w:val="006512F5"/>
    <w:rsid w:val="006513CA"/>
    <w:rsid w:val="006515C4"/>
    <w:rsid w:val="00654B17"/>
    <w:rsid w:val="00655CF8"/>
    <w:rsid w:val="00657DED"/>
    <w:rsid w:val="00660BCF"/>
    <w:rsid w:val="00661CBF"/>
    <w:rsid w:val="00662215"/>
    <w:rsid w:val="006644B4"/>
    <w:rsid w:val="00672E2D"/>
    <w:rsid w:val="00673B3F"/>
    <w:rsid w:val="00676041"/>
    <w:rsid w:val="006803A7"/>
    <w:rsid w:val="006834C8"/>
    <w:rsid w:val="006841DB"/>
    <w:rsid w:val="00684290"/>
    <w:rsid w:val="00686AA7"/>
    <w:rsid w:val="00691CE0"/>
    <w:rsid w:val="00691FD5"/>
    <w:rsid w:val="00692075"/>
    <w:rsid w:val="006934E8"/>
    <w:rsid w:val="00693CBD"/>
    <w:rsid w:val="00694989"/>
    <w:rsid w:val="006959EC"/>
    <w:rsid w:val="00696E87"/>
    <w:rsid w:val="006974F8"/>
    <w:rsid w:val="006A0307"/>
    <w:rsid w:val="006A12E1"/>
    <w:rsid w:val="006A1A71"/>
    <w:rsid w:val="006A30D4"/>
    <w:rsid w:val="006A3A3D"/>
    <w:rsid w:val="006A478B"/>
    <w:rsid w:val="006A5120"/>
    <w:rsid w:val="006A5EFA"/>
    <w:rsid w:val="006A6019"/>
    <w:rsid w:val="006A6F17"/>
    <w:rsid w:val="006A7B89"/>
    <w:rsid w:val="006B00E8"/>
    <w:rsid w:val="006B1D14"/>
    <w:rsid w:val="006B31F6"/>
    <w:rsid w:val="006B3480"/>
    <w:rsid w:val="006B789A"/>
    <w:rsid w:val="006C2214"/>
    <w:rsid w:val="006C2411"/>
    <w:rsid w:val="006C48C0"/>
    <w:rsid w:val="006C5264"/>
    <w:rsid w:val="006C5267"/>
    <w:rsid w:val="006C6210"/>
    <w:rsid w:val="006C64E3"/>
    <w:rsid w:val="006C795A"/>
    <w:rsid w:val="006D005E"/>
    <w:rsid w:val="006D0C06"/>
    <w:rsid w:val="006D0C51"/>
    <w:rsid w:val="006D0CDE"/>
    <w:rsid w:val="006D3D73"/>
    <w:rsid w:val="006D4753"/>
    <w:rsid w:val="006D5136"/>
    <w:rsid w:val="006D5690"/>
    <w:rsid w:val="006D5977"/>
    <w:rsid w:val="006D6514"/>
    <w:rsid w:val="006D7355"/>
    <w:rsid w:val="006D7A05"/>
    <w:rsid w:val="006E0A51"/>
    <w:rsid w:val="006E187D"/>
    <w:rsid w:val="006E2D37"/>
    <w:rsid w:val="006E35E0"/>
    <w:rsid w:val="006E38D8"/>
    <w:rsid w:val="006E3A35"/>
    <w:rsid w:val="006E5F8F"/>
    <w:rsid w:val="006E6020"/>
    <w:rsid w:val="006E60D7"/>
    <w:rsid w:val="006E67F6"/>
    <w:rsid w:val="006F131C"/>
    <w:rsid w:val="006F51AD"/>
    <w:rsid w:val="006F530B"/>
    <w:rsid w:val="006F7C8A"/>
    <w:rsid w:val="00701AE2"/>
    <w:rsid w:val="00702129"/>
    <w:rsid w:val="00702354"/>
    <w:rsid w:val="007030A7"/>
    <w:rsid w:val="00703D97"/>
    <w:rsid w:val="00705A52"/>
    <w:rsid w:val="007078FA"/>
    <w:rsid w:val="00710207"/>
    <w:rsid w:val="00713216"/>
    <w:rsid w:val="00713E3E"/>
    <w:rsid w:val="0071479E"/>
    <w:rsid w:val="00715546"/>
    <w:rsid w:val="00715715"/>
    <w:rsid w:val="0071582C"/>
    <w:rsid w:val="00715A53"/>
    <w:rsid w:val="00716EFC"/>
    <w:rsid w:val="00717228"/>
    <w:rsid w:val="00717AF5"/>
    <w:rsid w:val="00720207"/>
    <w:rsid w:val="00720973"/>
    <w:rsid w:val="007210BA"/>
    <w:rsid w:val="00722975"/>
    <w:rsid w:val="007243F1"/>
    <w:rsid w:val="00724DB4"/>
    <w:rsid w:val="0072547E"/>
    <w:rsid w:val="0072557C"/>
    <w:rsid w:val="007275DC"/>
    <w:rsid w:val="00731DF6"/>
    <w:rsid w:val="00732E3A"/>
    <w:rsid w:val="007334FB"/>
    <w:rsid w:val="007362E0"/>
    <w:rsid w:val="007379C0"/>
    <w:rsid w:val="00741014"/>
    <w:rsid w:val="007411F6"/>
    <w:rsid w:val="00742D1B"/>
    <w:rsid w:val="00743C9F"/>
    <w:rsid w:val="0074495D"/>
    <w:rsid w:val="00744A45"/>
    <w:rsid w:val="007458F3"/>
    <w:rsid w:val="007531EC"/>
    <w:rsid w:val="0075469A"/>
    <w:rsid w:val="007550E4"/>
    <w:rsid w:val="007568AB"/>
    <w:rsid w:val="00756F2E"/>
    <w:rsid w:val="00762E78"/>
    <w:rsid w:val="00763416"/>
    <w:rsid w:val="00764CC5"/>
    <w:rsid w:val="007666AE"/>
    <w:rsid w:val="0076689F"/>
    <w:rsid w:val="00766C07"/>
    <w:rsid w:val="0076796C"/>
    <w:rsid w:val="00767987"/>
    <w:rsid w:val="00767A2F"/>
    <w:rsid w:val="00767AFE"/>
    <w:rsid w:val="0077001D"/>
    <w:rsid w:val="00771239"/>
    <w:rsid w:val="0077140C"/>
    <w:rsid w:val="00771E0E"/>
    <w:rsid w:val="007722DF"/>
    <w:rsid w:val="00772369"/>
    <w:rsid w:val="00776B62"/>
    <w:rsid w:val="00776D4F"/>
    <w:rsid w:val="00777620"/>
    <w:rsid w:val="007776B0"/>
    <w:rsid w:val="007801C0"/>
    <w:rsid w:val="00782A41"/>
    <w:rsid w:val="007834F7"/>
    <w:rsid w:val="00784671"/>
    <w:rsid w:val="0078722E"/>
    <w:rsid w:val="00787892"/>
    <w:rsid w:val="00787B73"/>
    <w:rsid w:val="00790C67"/>
    <w:rsid w:val="00792936"/>
    <w:rsid w:val="00792D1C"/>
    <w:rsid w:val="007A0457"/>
    <w:rsid w:val="007A2FD6"/>
    <w:rsid w:val="007A38EF"/>
    <w:rsid w:val="007A3F2A"/>
    <w:rsid w:val="007A4CB4"/>
    <w:rsid w:val="007A4DDF"/>
    <w:rsid w:val="007A7FB4"/>
    <w:rsid w:val="007B1266"/>
    <w:rsid w:val="007B1A1D"/>
    <w:rsid w:val="007B312D"/>
    <w:rsid w:val="007B332F"/>
    <w:rsid w:val="007B37C4"/>
    <w:rsid w:val="007B4BE4"/>
    <w:rsid w:val="007B60A5"/>
    <w:rsid w:val="007B6AF1"/>
    <w:rsid w:val="007C0451"/>
    <w:rsid w:val="007C3CAB"/>
    <w:rsid w:val="007D2ED7"/>
    <w:rsid w:val="007D4A1E"/>
    <w:rsid w:val="007D7263"/>
    <w:rsid w:val="007D792E"/>
    <w:rsid w:val="007E2072"/>
    <w:rsid w:val="007E3B69"/>
    <w:rsid w:val="007E43CE"/>
    <w:rsid w:val="007E7123"/>
    <w:rsid w:val="007E7E3E"/>
    <w:rsid w:val="007F005A"/>
    <w:rsid w:val="007F04A2"/>
    <w:rsid w:val="007F0FF3"/>
    <w:rsid w:val="007F2228"/>
    <w:rsid w:val="007F60E0"/>
    <w:rsid w:val="007F67DB"/>
    <w:rsid w:val="007F7CA0"/>
    <w:rsid w:val="007F7D81"/>
    <w:rsid w:val="008016B3"/>
    <w:rsid w:val="008017FB"/>
    <w:rsid w:val="00801A14"/>
    <w:rsid w:val="00801F42"/>
    <w:rsid w:val="00803FE8"/>
    <w:rsid w:val="0080683E"/>
    <w:rsid w:val="008073CE"/>
    <w:rsid w:val="008112F3"/>
    <w:rsid w:val="00811A8E"/>
    <w:rsid w:val="00812FA9"/>
    <w:rsid w:val="00814ADF"/>
    <w:rsid w:val="00814E3C"/>
    <w:rsid w:val="00815875"/>
    <w:rsid w:val="00815F32"/>
    <w:rsid w:val="00817BB9"/>
    <w:rsid w:val="00820EB3"/>
    <w:rsid w:val="00821598"/>
    <w:rsid w:val="008234B5"/>
    <w:rsid w:val="008245AA"/>
    <w:rsid w:val="00825B4B"/>
    <w:rsid w:val="00825F3B"/>
    <w:rsid w:val="00825F5C"/>
    <w:rsid w:val="00826A99"/>
    <w:rsid w:val="00826B0E"/>
    <w:rsid w:val="00826CA4"/>
    <w:rsid w:val="00827A8C"/>
    <w:rsid w:val="00827E75"/>
    <w:rsid w:val="00833FF3"/>
    <w:rsid w:val="00834139"/>
    <w:rsid w:val="008346A5"/>
    <w:rsid w:val="00835060"/>
    <w:rsid w:val="00835926"/>
    <w:rsid w:val="00836FB8"/>
    <w:rsid w:val="00840A7C"/>
    <w:rsid w:val="00841E49"/>
    <w:rsid w:val="00843078"/>
    <w:rsid w:val="00844906"/>
    <w:rsid w:val="008506F4"/>
    <w:rsid w:val="00851F05"/>
    <w:rsid w:val="00852762"/>
    <w:rsid w:val="00853CAF"/>
    <w:rsid w:val="00854069"/>
    <w:rsid w:val="00856D76"/>
    <w:rsid w:val="00856E07"/>
    <w:rsid w:val="0085720E"/>
    <w:rsid w:val="00860A80"/>
    <w:rsid w:val="008614A8"/>
    <w:rsid w:val="0086192F"/>
    <w:rsid w:val="00861F01"/>
    <w:rsid w:val="00862313"/>
    <w:rsid w:val="008624C7"/>
    <w:rsid w:val="008624F2"/>
    <w:rsid w:val="00862F38"/>
    <w:rsid w:val="00863976"/>
    <w:rsid w:val="00864705"/>
    <w:rsid w:val="0086477D"/>
    <w:rsid w:val="00864853"/>
    <w:rsid w:val="00865460"/>
    <w:rsid w:val="0086618A"/>
    <w:rsid w:val="0087244C"/>
    <w:rsid w:val="008727E4"/>
    <w:rsid w:val="00872D58"/>
    <w:rsid w:val="0087545E"/>
    <w:rsid w:val="00875678"/>
    <w:rsid w:val="008759D6"/>
    <w:rsid w:val="00876A74"/>
    <w:rsid w:val="00877385"/>
    <w:rsid w:val="00880F53"/>
    <w:rsid w:val="0088102C"/>
    <w:rsid w:val="0088185A"/>
    <w:rsid w:val="00881F0C"/>
    <w:rsid w:val="008826C3"/>
    <w:rsid w:val="00883CF4"/>
    <w:rsid w:val="00887176"/>
    <w:rsid w:val="008903D7"/>
    <w:rsid w:val="008916A0"/>
    <w:rsid w:val="008926F7"/>
    <w:rsid w:val="00893B62"/>
    <w:rsid w:val="00894B36"/>
    <w:rsid w:val="008965BC"/>
    <w:rsid w:val="00896FFC"/>
    <w:rsid w:val="00897CAC"/>
    <w:rsid w:val="00897D83"/>
    <w:rsid w:val="008A0616"/>
    <w:rsid w:val="008A0914"/>
    <w:rsid w:val="008A0E80"/>
    <w:rsid w:val="008A0EF3"/>
    <w:rsid w:val="008A16B7"/>
    <w:rsid w:val="008A669B"/>
    <w:rsid w:val="008A6DA2"/>
    <w:rsid w:val="008B1506"/>
    <w:rsid w:val="008B1EDE"/>
    <w:rsid w:val="008B2CEA"/>
    <w:rsid w:val="008B4432"/>
    <w:rsid w:val="008B79BC"/>
    <w:rsid w:val="008B7BDD"/>
    <w:rsid w:val="008C054F"/>
    <w:rsid w:val="008C51C6"/>
    <w:rsid w:val="008C524A"/>
    <w:rsid w:val="008C60BD"/>
    <w:rsid w:val="008C7586"/>
    <w:rsid w:val="008D0146"/>
    <w:rsid w:val="008D12E9"/>
    <w:rsid w:val="008D21BF"/>
    <w:rsid w:val="008D279B"/>
    <w:rsid w:val="008D4BEE"/>
    <w:rsid w:val="008D5EBD"/>
    <w:rsid w:val="008D6921"/>
    <w:rsid w:val="008D6FC5"/>
    <w:rsid w:val="008E1433"/>
    <w:rsid w:val="008E2B91"/>
    <w:rsid w:val="008E3A13"/>
    <w:rsid w:val="008E5430"/>
    <w:rsid w:val="008E58CC"/>
    <w:rsid w:val="008E63C9"/>
    <w:rsid w:val="008E668F"/>
    <w:rsid w:val="008E748B"/>
    <w:rsid w:val="008F0063"/>
    <w:rsid w:val="008F38D1"/>
    <w:rsid w:val="008F42F4"/>
    <w:rsid w:val="008F4FCA"/>
    <w:rsid w:val="008F507A"/>
    <w:rsid w:val="00901022"/>
    <w:rsid w:val="00904202"/>
    <w:rsid w:val="00905FDE"/>
    <w:rsid w:val="009061DB"/>
    <w:rsid w:val="00913C5A"/>
    <w:rsid w:val="00922EC8"/>
    <w:rsid w:val="0092356E"/>
    <w:rsid w:val="009269FA"/>
    <w:rsid w:val="00926B96"/>
    <w:rsid w:val="00927FC6"/>
    <w:rsid w:val="00932463"/>
    <w:rsid w:val="00932540"/>
    <w:rsid w:val="00933F88"/>
    <w:rsid w:val="009340D8"/>
    <w:rsid w:val="009353AD"/>
    <w:rsid w:val="00936C26"/>
    <w:rsid w:val="00937D84"/>
    <w:rsid w:val="00940919"/>
    <w:rsid w:val="00942694"/>
    <w:rsid w:val="0094553B"/>
    <w:rsid w:val="009538BC"/>
    <w:rsid w:val="009557CF"/>
    <w:rsid w:val="00955E2D"/>
    <w:rsid w:val="00956CA0"/>
    <w:rsid w:val="00956E6E"/>
    <w:rsid w:val="0095779F"/>
    <w:rsid w:val="00962753"/>
    <w:rsid w:val="009637B4"/>
    <w:rsid w:val="00963CB8"/>
    <w:rsid w:val="00967488"/>
    <w:rsid w:val="009677BC"/>
    <w:rsid w:val="00970164"/>
    <w:rsid w:val="00970BDF"/>
    <w:rsid w:val="00971E6D"/>
    <w:rsid w:val="00977300"/>
    <w:rsid w:val="009779C9"/>
    <w:rsid w:val="0098032A"/>
    <w:rsid w:val="00980F36"/>
    <w:rsid w:val="00981177"/>
    <w:rsid w:val="00982A80"/>
    <w:rsid w:val="00983D12"/>
    <w:rsid w:val="0098449B"/>
    <w:rsid w:val="0098666F"/>
    <w:rsid w:val="00987A2C"/>
    <w:rsid w:val="00987C68"/>
    <w:rsid w:val="00991E7A"/>
    <w:rsid w:val="00996774"/>
    <w:rsid w:val="009977E6"/>
    <w:rsid w:val="009A00DE"/>
    <w:rsid w:val="009A0B40"/>
    <w:rsid w:val="009A12A2"/>
    <w:rsid w:val="009A1D01"/>
    <w:rsid w:val="009A3781"/>
    <w:rsid w:val="009A42B3"/>
    <w:rsid w:val="009A7E80"/>
    <w:rsid w:val="009B0069"/>
    <w:rsid w:val="009B0D2D"/>
    <w:rsid w:val="009B18C4"/>
    <w:rsid w:val="009B1DA5"/>
    <w:rsid w:val="009B23AC"/>
    <w:rsid w:val="009B24A6"/>
    <w:rsid w:val="009B3F5A"/>
    <w:rsid w:val="009B4958"/>
    <w:rsid w:val="009B52A5"/>
    <w:rsid w:val="009B5427"/>
    <w:rsid w:val="009B6A47"/>
    <w:rsid w:val="009C1110"/>
    <w:rsid w:val="009C23FE"/>
    <w:rsid w:val="009C2FDD"/>
    <w:rsid w:val="009C3D7C"/>
    <w:rsid w:val="009C5B19"/>
    <w:rsid w:val="009D40DA"/>
    <w:rsid w:val="009D5759"/>
    <w:rsid w:val="009D57F3"/>
    <w:rsid w:val="009D7F46"/>
    <w:rsid w:val="009E0520"/>
    <w:rsid w:val="009E14BF"/>
    <w:rsid w:val="009E2540"/>
    <w:rsid w:val="009E3E53"/>
    <w:rsid w:val="009E7A6B"/>
    <w:rsid w:val="009F059E"/>
    <w:rsid w:val="009F12C8"/>
    <w:rsid w:val="009F1824"/>
    <w:rsid w:val="009F225F"/>
    <w:rsid w:val="009F2C4C"/>
    <w:rsid w:val="009F4033"/>
    <w:rsid w:val="009F5783"/>
    <w:rsid w:val="009F5E6C"/>
    <w:rsid w:val="00A02D69"/>
    <w:rsid w:val="00A06B9D"/>
    <w:rsid w:val="00A11441"/>
    <w:rsid w:val="00A1261A"/>
    <w:rsid w:val="00A12BE5"/>
    <w:rsid w:val="00A133CC"/>
    <w:rsid w:val="00A1408A"/>
    <w:rsid w:val="00A141E8"/>
    <w:rsid w:val="00A16E57"/>
    <w:rsid w:val="00A20368"/>
    <w:rsid w:val="00A20CC8"/>
    <w:rsid w:val="00A23CA4"/>
    <w:rsid w:val="00A241FF"/>
    <w:rsid w:val="00A24C24"/>
    <w:rsid w:val="00A271EE"/>
    <w:rsid w:val="00A314C5"/>
    <w:rsid w:val="00A320C2"/>
    <w:rsid w:val="00A32964"/>
    <w:rsid w:val="00A37A8E"/>
    <w:rsid w:val="00A402FD"/>
    <w:rsid w:val="00A42560"/>
    <w:rsid w:val="00A4423D"/>
    <w:rsid w:val="00A46D8E"/>
    <w:rsid w:val="00A52190"/>
    <w:rsid w:val="00A535EA"/>
    <w:rsid w:val="00A53637"/>
    <w:rsid w:val="00A53B5D"/>
    <w:rsid w:val="00A552FA"/>
    <w:rsid w:val="00A558FC"/>
    <w:rsid w:val="00A55C74"/>
    <w:rsid w:val="00A56978"/>
    <w:rsid w:val="00A5731C"/>
    <w:rsid w:val="00A61FDC"/>
    <w:rsid w:val="00A62F35"/>
    <w:rsid w:val="00A66E82"/>
    <w:rsid w:val="00A6715B"/>
    <w:rsid w:val="00A671CC"/>
    <w:rsid w:val="00A67C68"/>
    <w:rsid w:val="00A72E0C"/>
    <w:rsid w:val="00A73C7F"/>
    <w:rsid w:val="00A74AC8"/>
    <w:rsid w:val="00A81634"/>
    <w:rsid w:val="00A82428"/>
    <w:rsid w:val="00A829C1"/>
    <w:rsid w:val="00A852E6"/>
    <w:rsid w:val="00A85778"/>
    <w:rsid w:val="00A8649D"/>
    <w:rsid w:val="00A86EA9"/>
    <w:rsid w:val="00A87224"/>
    <w:rsid w:val="00A91409"/>
    <w:rsid w:val="00A91FA3"/>
    <w:rsid w:val="00A933AF"/>
    <w:rsid w:val="00A935B3"/>
    <w:rsid w:val="00A96D4F"/>
    <w:rsid w:val="00A96D68"/>
    <w:rsid w:val="00A97288"/>
    <w:rsid w:val="00A9785E"/>
    <w:rsid w:val="00AA103F"/>
    <w:rsid w:val="00AA1CB0"/>
    <w:rsid w:val="00AA4B8F"/>
    <w:rsid w:val="00AA4CAB"/>
    <w:rsid w:val="00AB4F71"/>
    <w:rsid w:val="00AB589A"/>
    <w:rsid w:val="00AB59C5"/>
    <w:rsid w:val="00AB6D05"/>
    <w:rsid w:val="00AC0E8F"/>
    <w:rsid w:val="00AC1B28"/>
    <w:rsid w:val="00AC211D"/>
    <w:rsid w:val="00AC3122"/>
    <w:rsid w:val="00AC5F3B"/>
    <w:rsid w:val="00AC6A92"/>
    <w:rsid w:val="00AC6DE9"/>
    <w:rsid w:val="00AC6E26"/>
    <w:rsid w:val="00AD2EA8"/>
    <w:rsid w:val="00AD3061"/>
    <w:rsid w:val="00AD3E14"/>
    <w:rsid w:val="00AD42B5"/>
    <w:rsid w:val="00AD5AB7"/>
    <w:rsid w:val="00AD5B37"/>
    <w:rsid w:val="00AD5B76"/>
    <w:rsid w:val="00AD6158"/>
    <w:rsid w:val="00AD61B0"/>
    <w:rsid w:val="00AD74D3"/>
    <w:rsid w:val="00AE01BD"/>
    <w:rsid w:val="00AE0FAF"/>
    <w:rsid w:val="00AE22F0"/>
    <w:rsid w:val="00AE2DF1"/>
    <w:rsid w:val="00AE2F78"/>
    <w:rsid w:val="00AE5217"/>
    <w:rsid w:val="00AE6BD5"/>
    <w:rsid w:val="00AF0149"/>
    <w:rsid w:val="00AF0396"/>
    <w:rsid w:val="00AF045A"/>
    <w:rsid w:val="00AF09F2"/>
    <w:rsid w:val="00AF2ECC"/>
    <w:rsid w:val="00AF3512"/>
    <w:rsid w:val="00AF3F0B"/>
    <w:rsid w:val="00AF4F90"/>
    <w:rsid w:val="00AF532F"/>
    <w:rsid w:val="00AF53C9"/>
    <w:rsid w:val="00AF6416"/>
    <w:rsid w:val="00AF66A3"/>
    <w:rsid w:val="00AF6C07"/>
    <w:rsid w:val="00AF6DE5"/>
    <w:rsid w:val="00AF7219"/>
    <w:rsid w:val="00AF7789"/>
    <w:rsid w:val="00AF7F56"/>
    <w:rsid w:val="00B00842"/>
    <w:rsid w:val="00B0293E"/>
    <w:rsid w:val="00B032AB"/>
    <w:rsid w:val="00B0373B"/>
    <w:rsid w:val="00B04650"/>
    <w:rsid w:val="00B05A0D"/>
    <w:rsid w:val="00B116CC"/>
    <w:rsid w:val="00B11FF8"/>
    <w:rsid w:val="00B127A9"/>
    <w:rsid w:val="00B133D0"/>
    <w:rsid w:val="00B16D20"/>
    <w:rsid w:val="00B179E4"/>
    <w:rsid w:val="00B21567"/>
    <w:rsid w:val="00B2333E"/>
    <w:rsid w:val="00B2379C"/>
    <w:rsid w:val="00B25521"/>
    <w:rsid w:val="00B26C72"/>
    <w:rsid w:val="00B26CD7"/>
    <w:rsid w:val="00B33C2F"/>
    <w:rsid w:val="00B3572E"/>
    <w:rsid w:val="00B3673E"/>
    <w:rsid w:val="00B37323"/>
    <w:rsid w:val="00B377B5"/>
    <w:rsid w:val="00B40B16"/>
    <w:rsid w:val="00B40DB0"/>
    <w:rsid w:val="00B43BA7"/>
    <w:rsid w:val="00B43BBA"/>
    <w:rsid w:val="00B45B4F"/>
    <w:rsid w:val="00B47579"/>
    <w:rsid w:val="00B51596"/>
    <w:rsid w:val="00B527E6"/>
    <w:rsid w:val="00B53987"/>
    <w:rsid w:val="00B5668F"/>
    <w:rsid w:val="00B6004C"/>
    <w:rsid w:val="00B614F7"/>
    <w:rsid w:val="00B640AA"/>
    <w:rsid w:val="00B64396"/>
    <w:rsid w:val="00B65B70"/>
    <w:rsid w:val="00B663B1"/>
    <w:rsid w:val="00B7024D"/>
    <w:rsid w:val="00B707F7"/>
    <w:rsid w:val="00B70D09"/>
    <w:rsid w:val="00B719A3"/>
    <w:rsid w:val="00B721BE"/>
    <w:rsid w:val="00B7386D"/>
    <w:rsid w:val="00B73967"/>
    <w:rsid w:val="00B74B35"/>
    <w:rsid w:val="00B77601"/>
    <w:rsid w:val="00B7775A"/>
    <w:rsid w:val="00B77CDE"/>
    <w:rsid w:val="00B77E41"/>
    <w:rsid w:val="00B80418"/>
    <w:rsid w:val="00B80869"/>
    <w:rsid w:val="00B817A9"/>
    <w:rsid w:val="00B82191"/>
    <w:rsid w:val="00B83AA7"/>
    <w:rsid w:val="00B84532"/>
    <w:rsid w:val="00B84CBD"/>
    <w:rsid w:val="00B86CC9"/>
    <w:rsid w:val="00B87295"/>
    <w:rsid w:val="00B87716"/>
    <w:rsid w:val="00B90209"/>
    <w:rsid w:val="00B90BE1"/>
    <w:rsid w:val="00B945E8"/>
    <w:rsid w:val="00BA0FF4"/>
    <w:rsid w:val="00BA39F2"/>
    <w:rsid w:val="00BA5184"/>
    <w:rsid w:val="00BA55B4"/>
    <w:rsid w:val="00BA6CA4"/>
    <w:rsid w:val="00BA7573"/>
    <w:rsid w:val="00BA7C3E"/>
    <w:rsid w:val="00BB1AC1"/>
    <w:rsid w:val="00BB341B"/>
    <w:rsid w:val="00BB4458"/>
    <w:rsid w:val="00BB504E"/>
    <w:rsid w:val="00BB5F29"/>
    <w:rsid w:val="00BB5FB4"/>
    <w:rsid w:val="00BB6327"/>
    <w:rsid w:val="00BB6CBA"/>
    <w:rsid w:val="00BC10B4"/>
    <w:rsid w:val="00BC218E"/>
    <w:rsid w:val="00BC3ED7"/>
    <w:rsid w:val="00BD0939"/>
    <w:rsid w:val="00BD3695"/>
    <w:rsid w:val="00BD41A4"/>
    <w:rsid w:val="00BD6725"/>
    <w:rsid w:val="00BE0A65"/>
    <w:rsid w:val="00BE1600"/>
    <w:rsid w:val="00BE19A4"/>
    <w:rsid w:val="00BE29CD"/>
    <w:rsid w:val="00BE34B8"/>
    <w:rsid w:val="00BE46F8"/>
    <w:rsid w:val="00BE4FF2"/>
    <w:rsid w:val="00BE6896"/>
    <w:rsid w:val="00BE6F6A"/>
    <w:rsid w:val="00BF1E43"/>
    <w:rsid w:val="00BF2DFD"/>
    <w:rsid w:val="00BF5319"/>
    <w:rsid w:val="00BF5FBF"/>
    <w:rsid w:val="00BF6218"/>
    <w:rsid w:val="00BF655C"/>
    <w:rsid w:val="00BF6BE2"/>
    <w:rsid w:val="00BF734D"/>
    <w:rsid w:val="00C005B3"/>
    <w:rsid w:val="00C00C6E"/>
    <w:rsid w:val="00C011BA"/>
    <w:rsid w:val="00C022DC"/>
    <w:rsid w:val="00C045FB"/>
    <w:rsid w:val="00C049AA"/>
    <w:rsid w:val="00C05DE0"/>
    <w:rsid w:val="00C06A93"/>
    <w:rsid w:val="00C11B4D"/>
    <w:rsid w:val="00C12058"/>
    <w:rsid w:val="00C123DB"/>
    <w:rsid w:val="00C12611"/>
    <w:rsid w:val="00C146DF"/>
    <w:rsid w:val="00C15413"/>
    <w:rsid w:val="00C173B9"/>
    <w:rsid w:val="00C21361"/>
    <w:rsid w:val="00C2169D"/>
    <w:rsid w:val="00C216C7"/>
    <w:rsid w:val="00C2558D"/>
    <w:rsid w:val="00C26DCE"/>
    <w:rsid w:val="00C26EFC"/>
    <w:rsid w:val="00C27CE5"/>
    <w:rsid w:val="00C31E9E"/>
    <w:rsid w:val="00C31EAF"/>
    <w:rsid w:val="00C3216E"/>
    <w:rsid w:val="00C34A9B"/>
    <w:rsid w:val="00C34C51"/>
    <w:rsid w:val="00C4200B"/>
    <w:rsid w:val="00C436F8"/>
    <w:rsid w:val="00C437E6"/>
    <w:rsid w:val="00C450AB"/>
    <w:rsid w:val="00C46249"/>
    <w:rsid w:val="00C46E30"/>
    <w:rsid w:val="00C5054A"/>
    <w:rsid w:val="00C5129E"/>
    <w:rsid w:val="00C51797"/>
    <w:rsid w:val="00C518EF"/>
    <w:rsid w:val="00C524E3"/>
    <w:rsid w:val="00C56FD5"/>
    <w:rsid w:val="00C611B4"/>
    <w:rsid w:val="00C6122A"/>
    <w:rsid w:val="00C63202"/>
    <w:rsid w:val="00C64943"/>
    <w:rsid w:val="00C6510C"/>
    <w:rsid w:val="00C65996"/>
    <w:rsid w:val="00C65F07"/>
    <w:rsid w:val="00C6706E"/>
    <w:rsid w:val="00C67E56"/>
    <w:rsid w:val="00C67FEA"/>
    <w:rsid w:val="00C7438B"/>
    <w:rsid w:val="00C74CF1"/>
    <w:rsid w:val="00C76A07"/>
    <w:rsid w:val="00C7704B"/>
    <w:rsid w:val="00C81FEF"/>
    <w:rsid w:val="00C83529"/>
    <w:rsid w:val="00C8464E"/>
    <w:rsid w:val="00C855B0"/>
    <w:rsid w:val="00C85CF0"/>
    <w:rsid w:val="00C9054A"/>
    <w:rsid w:val="00C913F6"/>
    <w:rsid w:val="00C91E34"/>
    <w:rsid w:val="00C925B2"/>
    <w:rsid w:val="00C93FAB"/>
    <w:rsid w:val="00C9524F"/>
    <w:rsid w:val="00C96037"/>
    <w:rsid w:val="00CA0898"/>
    <w:rsid w:val="00CA0BF5"/>
    <w:rsid w:val="00CA2186"/>
    <w:rsid w:val="00CA58BC"/>
    <w:rsid w:val="00CA5D87"/>
    <w:rsid w:val="00CA63CA"/>
    <w:rsid w:val="00CA658B"/>
    <w:rsid w:val="00CA75A7"/>
    <w:rsid w:val="00CA7DE6"/>
    <w:rsid w:val="00CB3C75"/>
    <w:rsid w:val="00CB4F93"/>
    <w:rsid w:val="00CB6155"/>
    <w:rsid w:val="00CB64BA"/>
    <w:rsid w:val="00CB6537"/>
    <w:rsid w:val="00CB702A"/>
    <w:rsid w:val="00CC0E4C"/>
    <w:rsid w:val="00CC4039"/>
    <w:rsid w:val="00CC40C6"/>
    <w:rsid w:val="00CC45A5"/>
    <w:rsid w:val="00CC5686"/>
    <w:rsid w:val="00CC7EC6"/>
    <w:rsid w:val="00CD0D8E"/>
    <w:rsid w:val="00CD1DD5"/>
    <w:rsid w:val="00CD279D"/>
    <w:rsid w:val="00CD380E"/>
    <w:rsid w:val="00CD40C4"/>
    <w:rsid w:val="00CD4825"/>
    <w:rsid w:val="00CD4B0F"/>
    <w:rsid w:val="00CD504C"/>
    <w:rsid w:val="00CD506F"/>
    <w:rsid w:val="00CD5390"/>
    <w:rsid w:val="00CD5EF3"/>
    <w:rsid w:val="00CD7875"/>
    <w:rsid w:val="00CE022F"/>
    <w:rsid w:val="00CE4960"/>
    <w:rsid w:val="00CE563F"/>
    <w:rsid w:val="00CE65B5"/>
    <w:rsid w:val="00CF0279"/>
    <w:rsid w:val="00CF1AAD"/>
    <w:rsid w:val="00CF2AFD"/>
    <w:rsid w:val="00CF2EC6"/>
    <w:rsid w:val="00CF3268"/>
    <w:rsid w:val="00CF4815"/>
    <w:rsid w:val="00CF4937"/>
    <w:rsid w:val="00CF6BC6"/>
    <w:rsid w:val="00D040FF"/>
    <w:rsid w:val="00D05FE6"/>
    <w:rsid w:val="00D10494"/>
    <w:rsid w:val="00D108A9"/>
    <w:rsid w:val="00D11128"/>
    <w:rsid w:val="00D11891"/>
    <w:rsid w:val="00D11925"/>
    <w:rsid w:val="00D11AC8"/>
    <w:rsid w:val="00D11D53"/>
    <w:rsid w:val="00D14FF5"/>
    <w:rsid w:val="00D151A9"/>
    <w:rsid w:val="00D1530C"/>
    <w:rsid w:val="00D15820"/>
    <w:rsid w:val="00D235C3"/>
    <w:rsid w:val="00D23DA3"/>
    <w:rsid w:val="00D240A1"/>
    <w:rsid w:val="00D25586"/>
    <w:rsid w:val="00D25789"/>
    <w:rsid w:val="00D25E22"/>
    <w:rsid w:val="00D26B1D"/>
    <w:rsid w:val="00D30A12"/>
    <w:rsid w:val="00D31FBF"/>
    <w:rsid w:val="00D32D6E"/>
    <w:rsid w:val="00D3439F"/>
    <w:rsid w:val="00D34B84"/>
    <w:rsid w:val="00D35377"/>
    <w:rsid w:val="00D36266"/>
    <w:rsid w:val="00D36E47"/>
    <w:rsid w:val="00D36ED6"/>
    <w:rsid w:val="00D37D0C"/>
    <w:rsid w:val="00D42CBA"/>
    <w:rsid w:val="00D44BE6"/>
    <w:rsid w:val="00D46255"/>
    <w:rsid w:val="00D50290"/>
    <w:rsid w:val="00D5032F"/>
    <w:rsid w:val="00D50856"/>
    <w:rsid w:val="00D509FC"/>
    <w:rsid w:val="00D5272B"/>
    <w:rsid w:val="00D52EEC"/>
    <w:rsid w:val="00D53578"/>
    <w:rsid w:val="00D54ECC"/>
    <w:rsid w:val="00D5675A"/>
    <w:rsid w:val="00D57639"/>
    <w:rsid w:val="00D57B3B"/>
    <w:rsid w:val="00D638B8"/>
    <w:rsid w:val="00D643D1"/>
    <w:rsid w:val="00D64F1B"/>
    <w:rsid w:val="00D651C5"/>
    <w:rsid w:val="00D660AE"/>
    <w:rsid w:val="00D70091"/>
    <w:rsid w:val="00D7151A"/>
    <w:rsid w:val="00D71621"/>
    <w:rsid w:val="00D71F56"/>
    <w:rsid w:val="00D723FE"/>
    <w:rsid w:val="00D73439"/>
    <w:rsid w:val="00D75F71"/>
    <w:rsid w:val="00D81461"/>
    <w:rsid w:val="00D816C3"/>
    <w:rsid w:val="00D817AF"/>
    <w:rsid w:val="00D81BCC"/>
    <w:rsid w:val="00D82ECD"/>
    <w:rsid w:val="00D86001"/>
    <w:rsid w:val="00D9024E"/>
    <w:rsid w:val="00D9106C"/>
    <w:rsid w:val="00D93841"/>
    <w:rsid w:val="00D939CA"/>
    <w:rsid w:val="00D93D27"/>
    <w:rsid w:val="00D94631"/>
    <w:rsid w:val="00D95848"/>
    <w:rsid w:val="00D9668B"/>
    <w:rsid w:val="00D97FE1"/>
    <w:rsid w:val="00DA0994"/>
    <w:rsid w:val="00DA2776"/>
    <w:rsid w:val="00DA2E89"/>
    <w:rsid w:val="00DB1046"/>
    <w:rsid w:val="00DB1D07"/>
    <w:rsid w:val="00DB23D5"/>
    <w:rsid w:val="00DB2C9A"/>
    <w:rsid w:val="00DB4C59"/>
    <w:rsid w:val="00DB5022"/>
    <w:rsid w:val="00DB522E"/>
    <w:rsid w:val="00DB5E35"/>
    <w:rsid w:val="00DB7D91"/>
    <w:rsid w:val="00DC5095"/>
    <w:rsid w:val="00DC5C68"/>
    <w:rsid w:val="00DC729A"/>
    <w:rsid w:val="00DC766C"/>
    <w:rsid w:val="00DD0282"/>
    <w:rsid w:val="00DD08A7"/>
    <w:rsid w:val="00DD17E5"/>
    <w:rsid w:val="00DD193C"/>
    <w:rsid w:val="00DD59A9"/>
    <w:rsid w:val="00DD5FB2"/>
    <w:rsid w:val="00DD70F4"/>
    <w:rsid w:val="00DD71D3"/>
    <w:rsid w:val="00DE2108"/>
    <w:rsid w:val="00DE2413"/>
    <w:rsid w:val="00DE349D"/>
    <w:rsid w:val="00DE3FA4"/>
    <w:rsid w:val="00DE549F"/>
    <w:rsid w:val="00DE58BF"/>
    <w:rsid w:val="00DE7A01"/>
    <w:rsid w:val="00DE7C0D"/>
    <w:rsid w:val="00DF1681"/>
    <w:rsid w:val="00DF20A1"/>
    <w:rsid w:val="00DF584D"/>
    <w:rsid w:val="00DF76DD"/>
    <w:rsid w:val="00DF7BDA"/>
    <w:rsid w:val="00DF7D36"/>
    <w:rsid w:val="00E014AD"/>
    <w:rsid w:val="00E01543"/>
    <w:rsid w:val="00E02CC3"/>
    <w:rsid w:val="00E0384F"/>
    <w:rsid w:val="00E03B6B"/>
    <w:rsid w:val="00E03BCB"/>
    <w:rsid w:val="00E0496B"/>
    <w:rsid w:val="00E07C66"/>
    <w:rsid w:val="00E116C8"/>
    <w:rsid w:val="00E164F0"/>
    <w:rsid w:val="00E16ACA"/>
    <w:rsid w:val="00E17998"/>
    <w:rsid w:val="00E17A71"/>
    <w:rsid w:val="00E20513"/>
    <w:rsid w:val="00E20835"/>
    <w:rsid w:val="00E21A6E"/>
    <w:rsid w:val="00E21E4B"/>
    <w:rsid w:val="00E22C96"/>
    <w:rsid w:val="00E247A0"/>
    <w:rsid w:val="00E24A11"/>
    <w:rsid w:val="00E25BBC"/>
    <w:rsid w:val="00E25CAD"/>
    <w:rsid w:val="00E25E98"/>
    <w:rsid w:val="00E27DCC"/>
    <w:rsid w:val="00E31C37"/>
    <w:rsid w:val="00E35425"/>
    <w:rsid w:val="00E35718"/>
    <w:rsid w:val="00E3792A"/>
    <w:rsid w:val="00E37AD6"/>
    <w:rsid w:val="00E41610"/>
    <w:rsid w:val="00E42ECD"/>
    <w:rsid w:val="00E431B3"/>
    <w:rsid w:val="00E44830"/>
    <w:rsid w:val="00E527CC"/>
    <w:rsid w:val="00E52E84"/>
    <w:rsid w:val="00E5521A"/>
    <w:rsid w:val="00E555BC"/>
    <w:rsid w:val="00E60734"/>
    <w:rsid w:val="00E619F0"/>
    <w:rsid w:val="00E62E4E"/>
    <w:rsid w:val="00E64B1B"/>
    <w:rsid w:val="00E664E5"/>
    <w:rsid w:val="00E679C0"/>
    <w:rsid w:val="00E67AEF"/>
    <w:rsid w:val="00E71760"/>
    <w:rsid w:val="00E72C77"/>
    <w:rsid w:val="00E740E3"/>
    <w:rsid w:val="00E802A3"/>
    <w:rsid w:val="00E80AA2"/>
    <w:rsid w:val="00E817CE"/>
    <w:rsid w:val="00E81E16"/>
    <w:rsid w:val="00E851DC"/>
    <w:rsid w:val="00E85DA5"/>
    <w:rsid w:val="00E86DAA"/>
    <w:rsid w:val="00E875E5"/>
    <w:rsid w:val="00E87D6E"/>
    <w:rsid w:val="00E91895"/>
    <w:rsid w:val="00E91D80"/>
    <w:rsid w:val="00E93521"/>
    <w:rsid w:val="00E96079"/>
    <w:rsid w:val="00EA3A90"/>
    <w:rsid w:val="00EA6C12"/>
    <w:rsid w:val="00EB404A"/>
    <w:rsid w:val="00EB4181"/>
    <w:rsid w:val="00EC0FF0"/>
    <w:rsid w:val="00EC0FF7"/>
    <w:rsid w:val="00EC25AB"/>
    <w:rsid w:val="00EC40F4"/>
    <w:rsid w:val="00EC4451"/>
    <w:rsid w:val="00EC5C43"/>
    <w:rsid w:val="00EC6F9D"/>
    <w:rsid w:val="00EC75D8"/>
    <w:rsid w:val="00EC77F3"/>
    <w:rsid w:val="00ED277B"/>
    <w:rsid w:val="00ED2CC7"/>
    <w:rsid w:val="00ED3D06"/>
    <w:rsid w:val="00ED4561"/>
    <w:rsid w:val="00ED461D"/>
    <w:rsid w:val="00ED47CA"/>
    <w:rsid w:val="00ED5358"/>
    <w:rsid w:val="00ED608C"/>
    <w:rsid w:val="00ED6F34"/>
    <w:rsid w:val="00ED7DE6"/>
    <w:rsid w:val="00EE2F6A"/>
    <w:rsid w:val="00EE30F6"/>
    <w:rsid w:val="00EE338C"/>
    <w:rsid w:val="00EE3A82"/>
    <w:rsid w:val="00EE4A30"/>
    <w:rsid w:val="00EE501D"/>
    <w:rsid w:val="00EE60D2"/>
    <w:rsid w:val="00EF0118"/>
    <w:rsid w:val="00EF0A32"/>
    <w:rsid w:val="00EF1791"/>
    <w:rsid w:val="00EF1DD7"/>
    <w:rsid w:val="00EF2D4B"/>
    <w:rsid w:val="00EF3A6D"/>
    <w:rsid w:val="00EF42B2"/>
    <w:rsid w:val="00EF4674"/>
    <w:rsid w:val="00EF5325"/>
    <w:rsid w:val="00EF53FD"/>
    <w:rsid w:val="00EF60A0"/>
    <w:rsid w:val="00EF7A9C"/>
    <w:rsid w:val="00EF7F9E"/>
    <w:rsid w:val="00F02F1C"/>
    <w:rsid w:val="00F04098"/>
    <w:rsid w:val="00F0490A"/>
    <w:rsid w:val="00F057B7"/>
    <w:rsid w:val="00F05B7C"/>
    <w:rsid w:val="00F05C6A"/>
    <w:rsid w:val="00F1164C"/>
    <w:rsid w:val="00F12B90"/>
    <w:rsid w:val="00F12DC2"/>
    <w:rsid w:val="00F15252"/>
    <w:rsid w:val="00F16A06"/>
    <w:rsid w:val="00F170A2"/>
    <w:rsid w:val="00F228A1"/>
    <w:rsid w:val="00F2362D"/>
    <w:rsid w:val="00F313EA"/>
    <w:rsid w:val="00F34854"/>
    <w:rsid w:val="00F3493E"/>
    <w:rsid w:val="00F36DB0"/>
    <w:rsid w:val="00F379A3"/>
    <w:rsid w:val="00F424FE"/>
    <w:rsid w:val="00F42606"/>
    <w:rsid w:val="00F42DE4"/>
    <w:rsid w:val="00F45A42"/>
    <w:rsid w:val="00F50FF9"/>
    <w:rsid w:val="00F51651"/>
    <w:rsid w:val="00F5201A"/>
    <w:rsid w:val="00F523B8"/>
    <w:rsid w:val="00F524EE"/>
    <w:rsid w:val="00F5266B"/>
    <w:rsid w:val="00F55988"/>
    <w:rsid w:val="00F55E90"/>
    <w:rsid w:val="00F56711"/>
    <w:rsid w:val="00F579F8"/>
    <w:rsid w:val="00F57D9A"/>
    <w:rsid w:val="00F6009D"/>
    <w:rsid w:val="00F6101E"/>
    <w:rsid w:val="00F616FC"/>
    <w:rsid w:val="00F64534"/>
    <w:rsid w:val="00F64B85"/>
    <w:rsid w:val="00F64F7D"/>
    <w:rsid w:val="00F65FB8"/>
    <w:rsid w:val="00F6793F"/>
    <w:rsid w:val="00F67D23"/>
    <w:rsid w:val="00F712A1"/>
    <w:rsid w:val="00F7155E"/>
    <w:rsid w:val="00F72478"/>
    <w:rsid w:val="00F72D91"/>
    <w:rsid w:val="00F72E6F"/>
    <w:rsid w:val="00F76C02"/>
    <w:rsid w:val="00F76DA6"/>
    <w:rsid w:val="00F7709F"/>
    <w:rsid w:val="00F804D5"/>
    <w:rsid w:val="00F80EE0"/>
    <w:rsid w:val="00F82644"/>
    <w:rsid w:val="00F826C1"/>
    <w:rsid w:val="00F85C89"/>
    <w:rsid w:val="00F912DA"/>
    <w:rsid w:val="00F92BF7"/>
    <w:rsid w:val="00F93DDD"/>
    <w:rsid w:val="00F97803"/>
    <w:rsid w:val="00FA074F"/>
    <w:rsid w:val="00FA0A01"/>
    <w:rsid w:val="00FA2453"/>
    <w:rsid w:val="00FA2BE0"/>
    <w:rsid w:val="00FA32EE"/>
    <w:rsid w:val="00FA49B9"/>
    <w:rsid w:val="00FA4F68"/>
    <w:rsid w:val="00FA51EB"/>
    <w:rsid w:val="00FA5763"/>
    <w:rsid w:val="00FA6510"/>
    <w:rsid w:val="00FA668E"/>
    <w:rsid w:val="00FA69D6"/>
    <w:rsid w:val="00FA785E"/>
    <w:rsid w:val="00FA79A2"/>
    <w:rsid w:val="00FB1149"/>
    <w:rsid w:val="00FB1EA0"/>
    <w:rsid w:val="00FB2AD7"/>
    <w:rsid w:val="00FB401A"/>
    <w:rsid w:val="00FB5534"/>
    <w:rsid w:val="00FB5D66"/>
    <w:rsid w:val="00FB6C77"/>
    <w:rsid w:val="00FC0F09"/>
    <w:rsid w:val="00FC3222"/>
    <w:rsid w:val="00FC3EEA"/>
    <w:rsid w:val="00FC665B"/>
    <w:rsid w:val="00FD2E99"/>
    <w:rsid w:val="00FD2F5E"/>
    <w:rsid w:val="00FD42D1"/>
    <w:rsid w:val="00FD4FB1"/>
    <w:rsid w:val="00FD5F0A"/>
    <w:rsid w:val="00FE135B"/>
    <w:rsid w:val="00FE1D49"/>
    <w:rsid w:val="00FE2A20"/>
    <w:rsid w:val="00FE2B60"/>
    <w:rsid w:val="00FE3558"/>
    <w:rsid w:val="00FE5018"/>
    <w:rsid w:val="00FE6A63"/>
    <w:rsid w:val="00FE6C56"/>
    <w:rsid w:val="00FE7384"/>
    <w:rsid w:val="00FF0810"/>
    <w:rsid w:val="00FF086F"/>
    <w:rsid w:val="00FF0D4E"/>
    <w:rsid w:val="00FF129C"/>
    <w:rsid w:val="00FF4134"/>
    <w:rsid w:val="00FF45FF"/>
    <w:rsid w:val="00FF5745"/>
    <w:rsid w:val="00FF6838"/>
    <w:rsid w:val="00FF6E9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B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0BE1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0BE1"/>
    <w:pPr>
      <w:keepNext/>
      <w:jc w:val="center"/>
      <w:outlineLvl w:val="2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0BE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0BE1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0BE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uiPriority w:val="99"/>
    <w:rsid w:val="00E03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03B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03B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3BC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3BC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03BCB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3BCB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90BE1"/>
    <w:pPr>
      <w:ind w:firstLine="54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90BE1"/>
    <w:pPr>
      <w:tabs>
        <w:tab w:val="left" w:pos="6165"/>
      </w:tabs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90BE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B90BE1"/>
    <w:pPr>
      <w:widowControl w:val="0"/>
      <w:ind w:left="567"/>
    </w:pPr>
    <w:rPr>
      <w:szCs w:val="20"/>
    </w:rPr>
  </w:style>
  <w:style w:type="paragraph" w:styleId="Footer">
    <w:name w:val="footer"/>
    <w:basedOn w:val="Normal"/>
    <w:link w:val="FooterChar"/>
    <w:uiPriority w:val="99"/>
    <w:rsid w:val="00B90B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0BE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90BE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E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BE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0B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link w:val="ConsPlusCell0"/>
    <w:uiPriority w:val="99"/>
    <w:rsid w:val="00B90BE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90B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90BE1"/>
    <w:rPr>
      <w:rFonts w:cs="Times New Roman"/>
    </w:rPr>
  </w:style>
  <w:style w:type="character" w:customStyle="1" w:styleId="ConsPlusCell0">
    <w:name w:val="ConsPlusCell Знак"/>
    <w:basedOn w:val="DefaultParagraphFont"/>
    <w:link w:val="ConsPlusCell"/>
    <w:uiPriority w:val="99"/>
    <w:locked/>
    <w:rsid w:val="00B90BE1"/>
    <w:rPr>
      <w:rFonts w:ascii="Arial" w:hAnsi="Arial" w:cs="Arial"/>
      <w:lang w:val="ru-RU" w:eastAsia="ru-RU" w:bidi="ar-SA"/>
    </w:rPr>
  </w:style>
  <w:style w:type="paragraph" w:customStyle="1" w:styleId="a">
    <w:name w:val="Знак"/>
    <w:basedOn w:val="Normal"/>
    <w:uiPriority w:val="99"/>
    <w:rsid w:val="00B90BE1"/>
    <w:pPr>
      <w:spacing w:after="160" w:line="240" w:lineRule="exact"/>
    </w:pPr>
    <w:rPr>
      <w:rFonts w:ascii="Verdana" w:hAnsi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B90B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90B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0BE1"/>
    <w:rPr>
      <w:rFonts w:ascii="Arial" w:hAnsi="Arial" w:cs="Arial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rsid w:val="00B90BE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255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255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1886</TotalTime>
  <Pages>40</Pages>
  <Words>19322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</cp:lastModifiedBy>
  <cp:revision>69</cp:revision>
  <cp:lastPrinted>2013-12-09T01:05:00Z</cp:lastPrinted>
  <dcterms:created xsi:type="dcterms:W3CDTF">2013-06-17T01:31:00Z</dcterms:created>
  <dcterms:modified xsi:type="dcterms:W3CDTF">2013-12-09T01:08:00Z</dcterms:modified>
</cp:coreProperties>
</file>